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7D631" w14:textId="77777777" w:rsidR="00DA1D47" w:rsidRDefault="001468A1" w:rsidP="00C0548E">
      <w:pPr>
        <w:ind w:hanging="1134"/>
        <w:jc w:val="center"/>
      </w:pPr>
      <w:r w:rsidRPr="005C1BDD">
        <w:rPr>
          <w:noProof/>
          <w:lang w:val="nl-NL" w:eastAsia="nl-NL"/>
        </w:rPr>
        <w:drawing>
          <wp:inline distT="0" distB="0" distL="0" distR="0" wp14:anchorId="72A1A335" wp14:editId="3DFF2F46">
            <wp:extent cx="1879600" cy="1350010"/>
            <wp:effectExtent l="0" t="0" r="0" b="0"/>
            <wp:docPr id="1" name="Picture 1" descr="LOGO_CARRE_CLAIM_final[8]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RRE_CLAIM_final[8]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0E4C7" w14:textId="77777777" w:rsidR="00417DB6" w:rsidRPr="001542D3" w:rsidRDefault="00417DB6" w:rsidP="00C0548E">
      <w:pPr>
        <w:ind w:hanging="1134"/>
        <w:jc w:val="center"/>
      </w:pPr>
    </w:p>
    <w:p w14:paraId="73956B00" w14:textId="63724AEF" w:rsidR="00DA1D47" w:rsidRPr="001542D3" w:rsidRDefault="00C72DC4" w:rsidP="00C72DC4">
      <w:pPr>
        <w:ind w:hanging="1134"/>
        <w:jc w:val="center"/>
        <w:rPr>
          <w:b/>
          <w:bCs/>
          <w:sz w:val="40"/>
          <w:szCs w:val="40"/>
        </w:rPr>
      </w:pPr>
      <w:r w:rsidRPr="001542D3">
        <w:rPr>
          <w:b/>
          <w:bCs/>
          <w:sz w:val="40"/>
          <w:szCs w:val="40"/>
        </w:rPr>
        <w:t xml:space="preserve">Application </w:t>
      </w:r>
      <w:r w:rsidR="00602171">
        <w:rPr>
          <w:b/>
          <w:bCs/>
          <w:sz w:val="40"/>
          <w:szCs w:val="40"/>
        </w:rPr>
        <w:t>F</w:t>
      </w:r>
      <w:r w:rsidR="00DA1D47" w:rsidRPr="001542D3">
        <w:rPr>
          <w:b/>
          <w:bCs/>
          <w:sz w:val="40"/>
          <w:szCs w:val="40"/>
        </w:rPr>
        <w:t>or</w:t>
      </w:r>
      <w:r w:rsidR="00903412">
        <w:rPr>
          <w:b/>
          <w:bCs/>
          <w:sz w:val="40"/>
          <w:szCs w:val="40"/>
        </w:rPr>
        <w:t>m</w:t>
      </w:r>
      <w:r w:rsidRPr="001542D3">
        <w:rPr>
          <w:b/>
          <w:bCs/>
          <w:sz w:val="40"/>
          <w:szCs w:val="40"/>
        </w:rPr>
        <w:t xml:space="preserve"> </w:t>
      </w:r>
    </w:p>
    <w:p w14:paraId="4636CE7E" w14:textId="77777777" w:rsidR="00602171" w:rsidRDefault="00602171" w:rsidP="00602171">
      <w:pPr>
        <w:ind w:hanging="1134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for </w:t>
      </w:r>
      <w:r w:rsidR="00B05718" w:rsidRPr="001542D3">
        <w:rPr>
          <w:b/>
          <w:bCs/>
          <w:sz w:val="40"/>
          <w:szCs w:val="40"/>
        </w:rPr>
        <w:t xml:space="preserve">Getting your </w:t>
      </w:r>
      <w:r>
        <w:rPr>
          <w:b/>
          <w:bCs/>
          <w:sz w:val="40"/>
          <w:szCs w:val="40"/>
        </w:rPr>
        <w:t>S</w:t>
      </w:r>
      <w:r w:rsidR="00B05718" w:rsidRPr="001542D3">
        <w:rPr>
          <w:b/>
          <w:bCs/>
          <w:sz w:val="40"/>
          <w:szCs w:val="40"/>
        </w:rPr>
        <w:t xml:space="preserve">urvey </w:t>
      </w:r>
    </w:p>
    <w:p w14:paraId="3F9C9C67" w14:textId="6A5986D4" w:rsidR="00C72DC4" w:rsidRPr="001542D3" w:rsidRDefault="00602171" w:rsidP="00602171">
      <w:pPr>
        <w:ind w:hanging="1134"/>
        <w:jc w:val="center"/>
      </w:pPr>
      <w:r>
        <w:rPr>
          <w:b/>
          <w:bCs/>
          <w:sz w:val="40"/>
          <w:szCs w:val="40"/>
        </w:rPr>
        <w:t>E</w:t>
      </w:r>
      <w:r w:rsidR="00B05718" w:rsidRPr="001542D3">
        <w:rPr>
          <w:b/>
          <w:bCs/>
          <w:sz w:val="40"/>
          <w:szCs w:val="40"/>
        </w:rPr>
        <w:t xml:space="preserve">ndorsed by </w:t>
      </w:r>
      <w:r w:rsidR="005C1BDD">
        <w:rPr>
          <w:b/>
          <w:bCs/>
          <w:sz w:val="40"/>
          <w:szCs w:val="40"/>
        </w:rPr>
        <w:t>ESICM</w:t>
      </w:r>
    </w:p>
    <w:p w14:paraId="7628F315" w14:textId="77777777" w:rsidR="00DA1D47" w:rsidRPr="001542D3" w:rsidRDefault="00DA1D47" w:rsidP="00C72DC4">
      <w:pPr>
        <w:ind w:left="0"/>
        <w:rPr>
          <w:i/>
          <w:iCs/>
        </w:rPr>
      </w:pPr>
    </w:p>
    <w:p w14:paraId="1C025A67" w14:textId="111655C7" w:rsidR="00C72DC4" w:rsidRPr="001542D3" w:rsidRDefault="00C72DC4" w:rsidP="00C72DC4">
      <w:pPr>
        <w:ind w:left="0"/>
        <w:rPr>
          <w:b/>
          <w:i/>
          <w:iCs/>
        </w:rPr>
      </w:pPr>
      <w:r w:rsidRPr="001542D3">
        <w:rPr>
          <w:i/>
          <w:iCs/>
        </w:rPr>
        <w:t xml:space="preserve">This form </w:t>
      </w:r>
      <w:r w:rsidR="0071055E" w:rsidRPr="001542D3">
        <w:rPr>
          <w:i/>
          <w:iCs/>
        </w:rPr>
        <w:t>should</w:t>
      </w:r>
      <w:r w:rsidRPr="001542D3">
        <w:rPr>
          <w:i/>
          <w:iCs/>
        </w:rPr>
        <w:t xml:space="preserve"> be used to present your </w:t>
      </w:r>
      <w:r w:rsidR="00B05718" w:rsidRPr="001542D3">
        <w:rPr>
          <w:i/>
          <w:iCs/>
        </w:rPr>
        <w:t xml:space="preserve">survey </w:t>
      </w:r>
      <w:r w:rsidRPr="001542D3">
        <w:rPr>
          <w:i/>
          <w:iCs/>
        </w:rPr>
        <w:t>to the</w:t>
      </w:r>
      <w:r w:rsidR="00B05718" w:rsidRPr="001542D3">
        <w:rPr>
          <w:i/>
          <w:iCs/>
        </w:rPr>
        <w:t xml:space="preserve"> ESICM Research Committee for review</w:t>
      </w:r>
      <w:r w:rsidR="0071055E" w:rsidRPr="001542D3">
        <w:rPr>
          <w:i/>
          <w:iCs/>
        </w:rPr>
        <w:t xml:space="preserve">. </w:t>
      </w:r>
      <w:r w:rsidRPr="001542D3">
        <w:rPr>
          <w:i/>
          <w:iCs/>
        </w:rPr>
        <w:t xml:space="preserve">Please complete it in English and send it by e-mail to </w:t>
      </w:r>
      <w:hyperlink r:id="rId8" w:history="1">
        <w:r w:rsidR="004C20F9" w:rsidRPr="008B16AE">
          <w:rPr>
            <w:rStyle w:val="Hyperlink"/>
            <w:i/>
            <w:iCs/>
          </w:rPr>
          <w:t>research@esicm.org</w:t>
        </w:r>
      </w:hyperlink>
      <w:r w:rsidR="00B05718" w:rsidRPr="001542D3">
        <w:rPr>
          <w:i/>
          <w:iCs/>
        </w:rPr>
        <w:t>.</w:t>
      </w:r>
      <w:r w:rsidRPr="001542D3">
        <w:rPr>
          <w:i/>
          <w:iCs/>
        </w:rPr>
        <w:t xml:space="preserve"> The </w:t>
      </w:r>
      <w:r w:rsidR="00B05718" w:rsidRPr="001542D3">
        <w:rPr>
          <w:i/>
          <w:iCs/>
        </w:rPr>
        <w:t>Research Committee will evaluate the surveys on a monthly basis.</w:t>
      </w:r>
      <w:r w:rsidR="00D946F3" w:rsidRPr="001542D3">
        <w:rPr>
          <w:i/>
          <w:iCs/>
        </w:rPr>
        <w:t xml:space="preserve"> </w:t>
      </w:r>
      <w:r w:rsidR="005C1E29" w:rsidRPr="00E46192">
        <w:rPr>
          <w:b/>
          <w:i/>
          <w:iCs/>
        </w:rPr>
        <w:t>Please provide the questionnaire when submitting.</w:t>
      </w:r>
    </w:p>
    <w:p w14:paraId="2152D8F1" w14:textId="77777777" w:rsidR="00F70531" w:rsidRPr="001542D3" w:rsidRDefault="00F70531" w:rsidP="00C72DC4">
      <w:pPr>
        <w:rPr>
          <w:i/>
          <w:iCs/>
        </w:rPr>
      </w:pPr>
    </w:p>
    <w:p w14:paraId="02595FE2" w14:textId="086E8FF2" w:rsidR="00C72DC4" w:rsidRPr="009B7EFD" w:rsidRDefault="004E30A1" w:rsidP="00DA1D47">
      <w:pPr>
        <w:pStyle w:val="Heading1"/>
        <w:numPr>
          <w:ilvl w:val="0"/>
          <w:numId w:val="6"/>
        </w:numPr>
        <w:rPr>
          <w:color w:val="2F5496" w:themeColor="accent1" w:themeShade="BF"/>
        </w:rPr>
      </w:pPr>
      <w:r w:rsidRPr="009B7EFD">
        <w:rPr>
          <w:color w:val="2F5496" w:themeColor="accent1" w:themeShade="BF"/>
        </w:rPr>
        <w:t>Title</w:t>
      </w:r>
      <w:r w:rsidR="00C72DC4" w:rsidRPr="009B7EFD">
        <w:rPr>
          <w:color w:val="2F5496" w:themeColor="accent1" w:themeShade="BF"/>
        </w:rPr>
        <w:t xml:space="preserve"> of the </w:t>
      </w:r>
      <w:r w:rsidR="00602171" w:rsidRPr="009B7EFD">
        <w:rPr>
          <w:color w:val="2F5496" w:themeColor="accent1" w:themeShade="BF"/>
        </w:rPr>
        <w:t>S</w:t>
      </w:r>
      <w:r w:rsidR="00B05718" w:rsidRPr="009B7EFD">
        <w:rPr>
          <w:color w:val="2F5496" w:themeColor="accent1" w:themeShade="BF"/>
        </w:rPr>
        <w:t xml:space="preserve">urvey </w:t>
      </w:r>
      <w:r w:rsidR="00C72DC4" w:rsidRPr="009B7EFD">
        <w:rPr>
          <w:color w:val="2F5496" w:themeColor="accent1" w:themeShade="BF"/>
        </w:rPr>
        <w:t>(</w:t>
      </w:r>
      <w:r w:rsidR="00602171" w:rsidRPr="009B7EFD">
        <w:rPr>
          <w:color w:val="2F5496" w:themeColor="accent1" w:themeShade="BF"/>
        </w:rPr>
        <w:t>F</w:t>
      </w:r>
      <w:r w:rsidR="00C72DC4" w:rsidRPr="009B7EFD">
        <w:rPr>
          <w:color w:val="2F5496" w:themeColor="accent1" w:themeShade="BF"/>
        </w:rPr>
        <w:t xml:space="preserve">ull </w:t>
      </w:r>
      <w:r w:rsidRPr="009B7EFD">
        <w:rPr>
          <w:color w:val="2F5496" w:themeColor="accent1" w:themeShade="BF"/>
        </w:rPr>
        <w:t>title</w:t>
      </w:r>
      <w:r w:rsidR="00C72DC4" w:rsidRPr="009B7EFD">
        <w:rPr>
          <w:color w:val="2F5496" w:themeColor="accent1" w:themeShade="BF"/>
        </w:rPr>
        <w:t xml:space="preserve"> and </w:t>
      </w:r>
      <w:r w:rsidR="00602171" w:rsidRPr="009B7EFD">
        <w:rPr>
          <w:color w:val="2F5496" w:themeColor="accent1" w:themeShade="BF"/>
        </w:rPr>
        <w:t>A</w:t>
      </w:r>
      <w:r w:rsidR="00C72DC4" w:rsidRPr="009B7EFD">
        <w:rPr>
          <w:color w:val="2F5496" w:themeColor="accent1" w:themeShade="BF"/>
        </w:rPr>
        <w:t>cronym)</w:t>
      </w:r>
    </w:p>
    <w:p w14:paraId="39C01BC5" w14:textId="690A4E4D" w:rsidR="00F70531" w:rsidRPr="001542D3" w:rsidRDefault="00F70531" w:rsidP="009B7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19F63707" w14:textId="77777777" w:rsidR="00C72DC4" w:rsidRPr="001542D3" w:rsidRDefault="00C72DC4" w:rsidP="00C72DC4">
      <w:pPr>
        <w:ind w:left="0"/>
      </w:pPr>
    </w:p>
    <w:p w14:paraId="15A9C596" w14:textId="77777777" w:rsidR="00C72DC4" w:rsidRPr="009B7EFD" w:rsidRDefault="00B05718" w:rsidP="00DA1D47">
      <w:pPr>
        <w:pStyle w:val="Heading1"/>
        <w:numPr>
          <w:ilvl w:val="0"/>
          <w:numId w:val="6"/>
        </w:numPr>
        <w:rPr>
          <w:color w:val="2F5496" w:themeColor="accent1" w:themeShade="BF"/>
        </w:rPr>
      </w:pPr>
      <w:r w:rsidRPr="009B7EFD">
        <w:rPr>
          <w:color w:val="2F5496" w:themeColor="accent1" w:themeShade="BF"/>
        </w:rPr>
        <w:t xml:space="preserve">Survey </w:t>
      </w:r>
      <w:r w:rsidR="00C72DC4" w:rsidRPr="009B7EFD">
        <w:rPr>
          <w:color w:val="2F5496" w:themeColor="accent1" w:themeShade="BF"/>
        </w:rPr>
        <w:t>Steering Committee and / or Advisory Board</w:t>
      </w:r>
    </w:p>
    <w:p w14:paraId="2D0DCE41" w14:textId="77777777" w:rsidR="00DA1D47" w:rsidRDefault="00C72DC4" w:rsidP="00DA1D47">
      <w:pPr>
        <w:pStyle w:val="Table"/>
        <w:rPr>
          <w:i/>
          <w:iCs/>
          <w:sz w:val="20"/>
          <w:lang w:val="en-GB"/>
        </w:rPr>
      </w:pPr>
      <w:r w:rsidRPr="001542D3">
        <w:rPr>
          <w:i/>
          <w:lang w:val="en-GB"/>
        </w:rPr>
        <w:t>Chair / Lead Investigator</w:t>
      </w:r>
      <w:r w:rsidR="00DA1D47" w:rsidRPr="001542D3">
        <w:rPr>
          <w:i/>
          <w:lang w:val="en-GB"/>
        </w:rPr>
        <w:t xml:space="preserve"> </w:t>
      </w:r>
      <w:r w:rsidR="00DA1D47" w:rsidRPr="001542D3">
        <w:rPr>
          <w:i/>
          <w:iCs/>
          <w:sz w:val="20"/>
          <w:lang w:val="en-GB"/>
        </w:rPr>
        <w:t>(please indicate name, hospital /university, city and country)</w:t>
      </w:r>
    </w:p>
    <w:p w14:paraId="05AE6763" w14:textId="77777777" w:rsidR="00C678E3" w:rsidRPr="00C678E3" w:rsidRDefault="00C678E3" w:rsidP="00C678E3">
      <w:pPr>
        <w:ind w:left="360"/>
        <w:rPr>
          <w:i/>
          <w:sz w:val="20"/>
          <w:szCs w:val="20"/>
          <w:lang w:val="en-US"/>
        </w:rPr>
      </w:pPr>
      <w:r w:rsidRPr="00C678E3">
        <w:rPr>
          <w:i/>
          <w:sz w:val="20"/>
          <w:szCs w:val="20"/>
          <w:lang w:val="en-US"/>
        </w:rPr>
        <w:t xml:space="preserve">* Please note that the lead investigator must be an ESICM member </w:t>
      </w:r>
    </w:p>
    <w:p w14:paraId="0EC0F74B" w14:textId="77777777" w:rsidR="00C72DC4" w:rsidRPr="001542D3" w:rsidRDefault="00C72DC4" w:rsidP="00DA1D47">
      <w:pPr>
        <w:ind w:left="0"/>
      </w:pPr>
    </w:p>
    <w:p w14:paraId="1BDB9FD0" w14:textId="77777777" w:rsidR="00C72DC4" w:rsidRDefault="00C72DC4" w:rsidP="0083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</w:pPr>
    </w:p>
    <w:p w14:paraId="7C671D90" w14:textId="77777777" w:rsidR="00C72DC4" w:rsidRDefault="00C72DC4" w:rsidP="0083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</w:pPr>
    </w:p>
    <w:p w14:paraId="1AE62469" w14:textId="77777777" w:rsidR="00831317" w:rsidRPr="001542D3" w:rsidRDefault="00831317" w:rsidP="00831317">
      <w:pPr>
        <w:ind w:left="180"/>
      </w:pPr>
    </w:p>
    <w:p w14:paraId="0A0F96CE" w14:textId="77777777" w:rsidR="00C72DC4" w:rsidRPr="001542D3" w:rsidRDefault="00C72DC4" w:rsidP="00DA1D47">
      <w:pPr>
        <w:ind w:left="0"/>
        <w:rPr>
          <w:i/>
        </w:rPr>
      </w:pPr>
      <w:r w:rsidRPr="001542D3">
        <w:rPr>
          <w:i/>
        </w:rPr>
        <w:t xml:space="preserve">Contact </w:t>
      </w:r>
      <w:r w:rsidR="00602171">
        <w:rPr>
          <w:i/>
        </w:rPr>
        <w:t>P</w:t>
      </w:r>
      <w:r w:rsidRPr="001542D3">
        <w:rPr>
          <w:i/>
        </w:rPr>
        <w:t>erson (if different) –</w:t>
      </w:r>
      <w:r w:rsidR="002A1684">
        <w:rPr>
          <w:i/>
        </w:rPr>
        <w:t>please indicate</w:t>
      </w:r>
      <w:r w:rsidRPr="001542D3">
        <w:rPr>
          <w:i/>
        </w:rPr>
        <w:t xml:space="preserve"> address, email &amp; phone</w:t>
      </w:r>
    </w:p>
    <w:p w14:paraId="13191B54" w14:textId="77777777" w:rsidR="00DA1D47" w:rsidRPr="001542D3" w:rsidRDefault="00DA1D47" w:rsidP="00DA1D47">
      <w:pPr>
        <w:ind w:left="0"/>
      </w:pPr>
    </w:p>
    <w:p w14:paraId="5E6307A0" w14:textId="77777777" w:rsidR="00C72DC4" w:rsidRPr="00F44819" w:rsidRDefault="00C72DC4" w:rsidP="00C72DC4">
      <w:pPr>
        <w:ind w:left="360"/>
      </w:pPr>
    </w:p>
    <w:p w14:paraId="1828706D" w14:textId="77777777" w:rsidR="00C72DC4" w:rsidRPr="001542D3" w:rsidRDefault="00C72DC4" w:rsidP="00DA1D47">
      <w:pPr>
        <w:ind w:left="0"/>
        <w:rPr>
          <w:i/>
        </w:rPr>
      </w:pPr>
      <w:r w:rsidRPr="001542D3">
        <w:rPr>
          <w:i/>
        </w:rPr>
        <w:t>Members of the Steering Committee</w:t>
      </w:r>
    </w:p>
    <w:p w14:paraId="626DBD45" w14:textId="77777777" w:rsidR="00DA1D47" w:rsidRPr="001542D3" w:rsidRDefault="00DA1D47" w:rsidP="00DA1D47">
      <w:pPr>
        <w:ind w:left="0"/>
      </w:pPr>
    </w:p>
    <w:p w14:paraId="0522E25C" w14:textId="77777777" w:rsidR="00DA1D47" w:rsidRPr="00F44819" w:rsidRDefault="00DA1D47" w:rsidP="00DA1D47">
      <w:pPr>
        <w:ind w:left="360"/>
        <w:rPr>
          <w:lang w:val="en-US"/>
        </w:rPr>
      </w:pPr>
    </w:p>
    <w:p w14:paraId="265293C1" w14:textId="77777777" w:rsidR="00C72DC4" w:rsidRPr="001542D3" w:rsidRDefault="00C72DC4" w:rsidP="00F70531">
      <w:pPr>
        <w:ind w:left="0"/>
        <w:rPr>
          <w:i/>
        </w:rPr>
      </w:pPr>
      <w:r w:rsidRPr="001542D3">
        <w:rPr>
          <w:i/>
        </w:rPr>
        <w:t xml:space="preserve">Please indicate if </w:t>
      </w:r>
      <w:r w:rsidR="00B05718" w:rsidRPr="001542D3">
        <w:rPr>
          <w:i/>
        </w:rPr>
        <w:t xml:space="preserve">the survey </w:t>
      </w:r>
      <w:r w:rsidRPr="001542D3">
        <w:rPr>
          <w:i/>
        </w:rPr>
        <w:t>is submitted by a</w:t>
      </w:r>
      <w:r w:rsidR="00F70531" w:rsidRPr="001542D3">
        <w:rPr>
          <w:i/>
        </w:rPr>
        <w:t>n</w:t>
      </w:r>
      <w:r w:rsidRPr="001542D3">
        <w:rPr>
          <w:i/>
        </w:rPr>
        <w:t xml:space="preserve"> </w:t>
      </w:r>
      <w:r w:rsidR="00F70531" w:rsidRPr="001542D3">
        <w:rPr>
          <w:i/>
        </w:rPr>
        <w:t xml:space="preserve">ESICM </w:t>
      </w:r>
      <w:r w:rsidRPr="001542D3">
        <w:rPr>
          <w:i/>
        </w:rPr>
        <w:t>section or another group.</w:t>
      </w:r>
    </w:p>
    <w:p w14:paraId="48FB0CA8" w14:textId="77777777" w:rsidR="00DA1D47" w:rsidRPr="001542D3" w:rsidRDefault="00DA1D47" w:rsidP="00C72DC4">
      <w:pPr>
        <w:ind w:left="0"/>
      </w:pPr>
    </w:p>
    <w:p w14:paraId="38BAB594" w14:textId="38E52F74" w:rsidR="00DA1D47" w:rsidRPr="001542D3" w:rsidRDefault="00F70531" w:rsidP="009B7EFD">
      <w:pPr>
        <w:ind w:left="0"/>
      </w:pPr>
      <w:r w:rsidRPr="00AB620F">
        <w:rPr>
          <w:b/>
        </w:rPr>
        <w:t>ESICM section</w:t>
      </w:r>
      <w:r w:rsidR="004E30A1">
        <w:rPr>
          <w:b/>
        </w:rPr>
        <w:t xml:space="preserve">: </w:t>
      </w:r>
    </w:p>
    <w:p w14:paraId="6DD4B4F9" w14:textId="77777777" w:rsidR="00DA1D47" w:rsidRPr="001542D3" w:rsidRDefault="00DA1D47" w:rsidP="00DA1D47">
      <w:pPr>
        <w:ind w:left="0"/>
      </w:pPr>
    </w:p>
    <w:p w14:paraId="142F95DE" w14:textId="77777777" w:rsidR="00C72DC4" w:rsidRPr="001542D3" w:rsidRDefault="00C72DC4" w:rsidP="00DA1D47">
      <w:pPr>
        <w:ind w:left="0"/>
        <w:rPr>
          <w:i/>
        </w:rPr>
      </w:pPr>
      <w:r w:rsidRPr="001542D3">
        <w:rPr>
          <w:i/>
        </w:rPr>
        <w:t xml:space="preserve">Declaration of </w:t>
      </w:r>
      <w:r w:rsidR="00602171">
        <w:rPr>
          <w:i/>
        </w:rPr>
        <w:t>P</w:t>
      </w:r>
      <w:r w:rsidRPr="001542D3">
        <w:rPr>
          <w:i/>
        </w:rPr>
        <w:t xml:space="preserve">otential </w:t>
      </w:r>
      <w:r w:rsidR="00602171">
        <w:rPr>
          <w:i/>
        </w:rPr>
        <w:t>C</w:t>
      </w:r>
      <w:r w:rsidRPr="001542D3">
        <w:rPr>
          <w:i/>
        </w:rPr>
        <w:t xml:space="preserve">ompeting </w:t>
      </w:r>
      <w:r w:rsidR="00602171">
        <w:rPr>
          <w:i/>
        </w:rPr>
        <w:t>I</w:t>
      </w:r>
      <w:r w:rsidRPr="001542D3">
        <w:rPr>
          <w:i/>
        </w:rPr>
        <w:t>nterests</w:t>
      </w:r>
    </w:p>
    <w:p w14:paraId="00951E39" w14:textId="77777777" w:rsidR="00F70531" w:rsidRPr="001542D3" w:rsidRDefault="00F70531" w:rsidP="00DA1D47">
      <w:pPr>
        <w:ind w:left="0"/>
      </w:pPr>
    </w:p>
    <w:p w14:paraId="08060792" w14:textId="77777777" w:rsidR="00DA1D47" w:rsidRPr="001542D3" w:rsidRDefault="00DA1D47" w:rsidP="00DA1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6A5D12A0" w14:textId="77777777" w:rsidR="00612144" w:rsidRDefault="00612144" w:rsidP="00612144">
      <w:pPr>
        <w:ind w:left="0"/>
        <w:rPr>
          <w:color w:val="008000"/>
          <w:lang w:eastAsia="fr-FR"/>
        </w:rPr>
      </w:pPr>
    </w:p>
    <w:p w14:paraId="0FA072DF" w14:textId="7A14F730" w:rsidR="00C72DC4" w:rsidRPr="009B7EFD" w:rsidRDefault="004E30A1" w:rsidP="00DA1D47">
      <w:pPr>
        <w:pStyle w:val="Heading1"/>
        <w:numPr>
          <w:ilvl w:val="0"/>
          <w:numId w:val="6"/>
        </w:numPr>
        <w:rPr>
          <w:color w:val="2F5496" w:themeColor="accent1" w:themeShade="BF"/>
          <w:lang w:eastAsia="fr-FR"/>
        </w:rPr>
      </w:pPr>
      <w:r w:rsidRPr="009B7EFD">
        <w:rPr>
          <w:color w:val="2F5496" w:themeColor="accent1" w:themeShade="BF"/>
        </w:rPr>
        <w:t>Objective (primary and secondary)</w:t>
      </w:r>
    </w:p>
    <w:p w14:paraId="19639A53" w14:textId="3D7E4F3F" w:rsidR="00DA1D47" w:rsidRPr="001542D3" w:rsidRDefault="00AB620F" w:rsidP="00DA1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AF5628">
        <w:t> </w:t>
      </w:r>
    </w:p>
    <w:p w14:paraId="0D479020" w14:textId="437E1907" w:rsidR="004E30A1" w:rsidRDefault="004E30A1" w:rsidP="004E30A1">
      <w:pPr>
        <w:pStyle w:val="Heading1"/>
        <w:numPr>
          <w:ilvl w:val="0"/>
          <w:numId w:val="0"/>
        </w:numPr>
        <w:rPr>
          <w:color w:val="008000"/>
        </w:rPr>
      </w:pPr>
    </w:p>
    <w:p w14:paraId="3DC84481" w14:textId="03F07E62" w:rsidR="004E30A1" w:rsidRPr="009B7EFD" w:rsidRDefault="004E30A1" w:rsidP="004E30A1">
      <w:pPr>
        <w:pStyle w:val="Heading1"/>
        <w:numPr>
          <w:ilvl w:val="0"/>
          <w:numId w:val="6"/>
        </w:numPr>
        <w:rPr>
          <w:color w:val="2F5496" w:themeColor="accent1" w:themeShade="BF"/>
        </w:rPr>
      </w:pPr>
      <w:r w:rsidRPr="009B7EFD">
        <w:rPr>
          <w:color w:val="2F5496" w:themeColor="accent1" w:themeShade="BF"/>
        </w:rPr>
        <w:t>Design and Population</w:t>
      </w:r>
    </w:p>
    <w:p w14:paraId="46F8EADF" w14:textId="77777777" w:rsidR="004E30A1" w:rsidRPr="001542D3" w:rsidRDefault="004E30A1" w:rsidP="004E30A1">
      <w:pPr>
        <w:ind w:left="0"/>
      </w:pPr>
    </w:p>
    <w:p w14:paraId="565736F7" w14:textId="77777777" w:rsidR="004E30A1" w:rsidRPr="001542D3" w:rsidRDefault="004E30A1" w:rsidP="004E3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6AE48648" w14:textId="4AD455DF" w:rsidR="004E30A1" w:rsidRDefault="004E30A1" w:rsidP="004E30A1">
      <w:pPr>
        <w:pStyle w:val="Heading1"/>
        <w:numPr>
          <w:ilvl w:val="0"/>
          <w:numId w:val="0"/>
        </w:numPr>
        <w:rPr>
          <w:color w:val="008000"/>
        </w:rPr>
      </w:pPr>
    </w:p>
    <w:p w14:paraId="490FFC68" w14:textId="239F60F9" w:rsidR="004E30A1" w:rsidRPr="009B7EFD" w:rsidRDefault="004E30A1" w:rsidP="004E30A1">
      <w:pPr>
        <w:pStyle w:val="Heading1"/>
        <w:numPr>
          <w:ilvl w:val="0"/>
          <w:numId w:val="6"/>
        </w:numPr>
        <w:rPr>
          <w:i/>
          <w:color w:val="2F5496" w:themeColor="accent1" w:themeShade="BF"/>
          <w:szCs w:val="28"/>
        </w:rPr>
      </w:pPr>
      <w:r w:rsidRPr="009B7EFD">
        <w:rPr>
          <w:color w:val="2F5496" w:themeColor="accent1" w:themeShade="BF"/>
          <w:szCs w:val="28"/>
        </w:rPr>
        <w:t xml:space="preserve">Development of the Survey </w:t>
      </w:r>
      <w:r w:rsidRPr="009B7EFD">
        <w:rPr>
          <w:i/>
          <w:color w:val="2F5496" w:themeColor="accent1" w:themeShade="BF"/>
          <w:sz w:val="20"/>
          <w:szCs w:val="20"/>
        </w:rPr>
        <w:t>(please describe elements of item generation, iterative item reduction, results of pilot testing, measure of internal consistency and reliability)</w:t>
      </w:r>
    </w:p>
    <w:p w14:paraId="05530E48" w14:textId="77777777" w:rsidR="004E30A1" w:rsidRPr="004E30A1" w:rsidRDefault="004E30A1" w:rsidP="004E30A1">
      <w:pPr>
        <w:ind w:left="0"/>
        <w:rPr>
          <w:sz w:val="28"/>
          <w:szCs w:val="28"/>
        </w:rPr>
      </w:pPr>
    </w:p>
    <w:p w14:paraId="5E57943B" w14:textId="77777777" w:rsidR="004E30A1" w:rsidRPr="001542D3" w:rsidRDefault="004E30A1" w:rsidP="004E3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4EEF2FF7" w14:textId="77777777" w:rsidR="004E30A1" w:rsidRPr="004E30A1" w:rsidRDefault="004E30A1" w:rsidP="004E30A1">
      <w:pPr>
        <w:ind w:left="0"/>
      </w:pPr>
    </w:p>
    <w:p w14:paraId="57930233" w14:textId="77777777" w:rsidR="004E30A1" w:rsidRPr="004E30A1" w:rsidRDefault="004E30A1" w:rsidP="004E30A1"/>
    <w:p w14:paraId="0C787200" w14:textId="3457F58B" w:rsidR="00C72DC4" w:rsidRPr="009B7EFD" w:rsidRDefault="00602171" w:rsidP="00DA1D47">
      <w:pPr>
        <w:pStyle w:val="Heading1"/>
        <w:numPr>
          <w:ilvl w:val="0"/>
          <w:numId w:val="6"/>
        </w:numPr>
        <w:rPr>
          <w:color w:val="2F5496" w:themeColor="accent1" w:themeShade="BF"/>
        </w:rPr>
      </w:pPr>
      <w:r w:rsidRPr="009B7EFD">
        <w:rPr>
          <w:color w:val="2F5496" w:themeColor="accent1" w:themeShade="BF"/>
        </w:rPr>
        <w:t>M</w:t>
      </w:r>
      <w:r w:rsidR="00C72DC4" w:rsidRPr="009B7EFD">
        <w:rPr>
          <w:color w:val="2F5496" w:themeColor="accent1" w:themeShade="BF"/>
        </w:rPr>
        <w:t xml:space="preserve">ethods and </w:t>
      </w:r>
      <w:r w:rsidRPr="009B7EFD">
        <w:rPr>
          <w:color w:val="2F5496" w:themeColor="accent1" w:themeShade="BF"/>
        </w:rPr>
        <w:t>A</w:t>
      </w:r>
      <w:r w:rsidR="00C72DC4" w:rsidRPr="009B7EFD">
        <w:rPr>
          <w:color w:val="2F5496" w:themeColor="accent1" w:themeShade="BF"/>
        </w:rPr>
        <w:t>nalysis</w:t>
      </w:r>
    </w:p>
    <w:p w14:paraId="03BA1E4E" w14:textId="532BDA35" w:rsidR="00DA1D47" w:rsidRPr="001542D3" w:rsidRDefault="00AF5628" w:rsidP="00DA1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AF5628">
        <w:t> </w:t>
      </w:r>
    </w:p>
    <w:p w14:paraId="16294193" w14:textId="64B85E25" w:rsidR="0098380D" w:rsidRDefault="0098380D" w:rsidP="0098380D"/>
    <w:p w14:paraId="09602C05" w14:textId="39A25588" w:rsidR="009B7EFD" w:rsidRPr="009B7EFD" w:rsidRDefault="009B7EFD" w:rsidP="009B7EFD">
      <w:pPr>
        <w:pStyle w:val="Heading1"/>
        <w:numPr>
          <w:ilvl w:val="0"/>
          <w:numId w:val="6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Administration of the survey </w:t>
      </w:r>
    </w:p>
    <w:p w14:paraId="49857450" w14:textId="77777777" w:rsidR="009B7EFD" w:rsidRPr="001542D3" w:rsidRDefault="009B7EFD" w:rsidP="009B7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AF5628">
        <w:t> </w:t>
      </w:r>
    </w:p>
    <w:p w14:paraId="5A41FECC" w14:textId="77777777" w:rsidR="009B7EFD" w:rsidRDefault="009B7EFD" w:rsidP="009B7EFD">
      <w:pPr>
        <w:pStyle w:val="Heading1"/>
        <w:numPr>
          <w:ilvl w:val="0"/>
          <w:numId w:val="0"/>
        </w:numPr>
        <w:ind w:left="720"/>
        <w:rPr>
          <w:color w:val="2F5496" w:themeColor="accent1" w:themeShade="BF"/>
        </w:rPr>
      </w:pPr>
    </w:p>
    <w:p w14:paraId="79C6920F" w14:textId="31BBA441" w:rsidR="009B7EFD" w:rsidRPr="009B7EFD" w:rsidRDefault="009B7EFD" w:rsidP="009B7EFD">
      <w:pPr>
        <w:pStyle w:val="Heading1"/>
        <w:numPr>
          <w:ilvl w:val="0"/>
          <w:numId w:val="6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Response rate and sample size</w:t>
      </w:r>
    </w:p>
    <w:p w14:paraId="51DE4827" w14:textId="77777777" w:rsidR="009B7EFD" w:rsidRPr="001542D3" w:rsidRDefault="009B7EFD" w:rsidP="009B7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AF5628">
        <w:t> </w:t>
      </w:r>
    </w:p>
    <w:p w14:paraId="5782E000" w14:textId="77777777" w:rsidR="009B7EFD" w:rsidRDefault="009B7EFD" w:rsidP="009B7EFD"/>
    <w:p w14:paraId="1F50C0DA" w14:textId="287BD8A5" w:rsidR="009B7EFD" w:rsidRPr="009B7EFD" w:rsidRDefault="009B7EFD" w:rsidP="009B7EFD">
      <w:pPr>
        <w:pStyle w:val="Heading1"/>
        <w:numPr>
          <w:ilvl w:val="0"/>
          <w:numId w:val="6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Expected results </w:t>
      </w:r>
    </w:p>
    <w:p w14:paraId="78032D47" w14:textId="77777777" w:rsidR="009B7EFD" w:rsidRPr="001542D3" w:rsidRDefault="009B7EFD" w:rsidP="009B7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AF5628">
        <w:t> </w:t>
      </w:r>
    </w:p>
    <w:p w14:paraId="2CED04F0" w14:textId="77777777" w:rsidR="009B7EFD" w:rsidRDefault="009B7EFD" w:rsidP="009B7EFD"/>
    <w:p w14:paraId="2D943C30" w14:textId="5902FEA3" w:rsidR="009B7EFD" w:rsidRPr="009B7EFD" w:rsidRDefault="009B7EFD" w:rsidP="009B7EFD">
      <w:pPr>
        <w:pStyle w:val="Heading1"/>
        <w:numPr>
          <w:ilvl w:val="0"/>
          <w:numId w:val="6"/>
        </w:numPr>
        <w:rPr>
          <w:color w:val="2F5496" w:themeColor="accent1" w:themeShade="BF"/>
        </w:rPr>
      </w:pPr>
      <w:r w:rsidRPr="009B7EFD">
        <w:rPr>
          <w:color w:val="2F5496" w:themeColor="accent1" w:themeShade="BF"/>
        </w:rPr>
        <w:t xml:space="preserve">How </w:t>
      </w:r>
      <w:r>
        <w:rPr>
          <w:color w:val="2F5496" w:themeColor="accent1" w:themeShade="BF"/>
        </w:rPr>
        <w:t>do you anticipate</w:t>
      </w:r>
      <w:r w:rsidRPr="009B7EFD">
        <w:rPr>
          <w:color w:val="2F5496" w:themeColor="accent1" w:themeShade="BF"/>
        </w:rPr>
        <w:t xml:space="preserve"> this survey</w:t>
      </w:r>
      <w:r>
        <w:rPr>
          <w:color w:val="2F5496" w:themeColor="accent1" w:themeShade="BF"/>
        </w:rPr>
        <w:t xml:space="preserve"> may</w:t>
      </w:r>
      <w:r w:rsidRPr="009B7EFD">
        <w:rPr>
          <w:color w:val="2F5496" w:themeColor="accent1" w:themeShade="BF"/>
        </w:rPr>
        <w:t xml:space="preserve"> inform future research and/or clinical practice?</w:t>
      </w:r>
    </w:p>
    <w:p w14:paraId="2AD5C7D8" w14:textId="77777777" w:rsidR="009B7EFD" w:rsidRPr="001542D3" w:rsidRDefault="009B7EFD" w:rsidP="009B7EFD">
      <w:pPr>
        <w:ind w:left="0"/>
      </w:pPr>
    </w:p>
    <w:p w14:paraId="66606B1B" w14:textId="77777777" w:rsidR="009B7EFD" w:rsidRPr="001542D3" w:rsidRDefault="009B7EFD" w:rsidP="009B7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1FCC04C2" w14:textId="77777777" w:rsidR="009B7EFD" w:rsidRDefault="009B7EFD" w:rsidP="009B7EFD"/>
    <w:p w14:paraId="22BE4404" w14:textId="77777777" w:rsidR="009B7EFD" w:rsidRDefault="009B7EFD" w:rsidP="009B7EFD">
      <w:pPr>
        <w:pStyle w:val="Heading1"/>
        <w:numPr>
          <w:ilvl w:val="0"/>
          <w:numId w:val="0"/>
        </w:numPr>
        <w:ind w:left="720"/>
        <w:rPr>
          <w:color w:val="008000"/>
        </w:rPr>
      </w:pPr>
    </w:p>
    <w:p w14:paraId="1D9FB713" w14:textId="012E442C" w:rsidR="00C72DC4" w:rsidRPr="009B7EFD" w:rsidRDefault="00C72DC4" w:rsidP="009B7EFD">
      <w:pPr>
        <w:pStyle w:val="Heading1"/>
        <w:numPr>
          <w:ilvl w:val="0"/>
          <w:numId w:val="6"/>
        </w:numPr>
        <w:rPr>
          <w:color w:val="2F5496" w:themeColor="accent1" w:themeShade="BF"/>
        </w:rPr>
      </w:pPr>
      <w:r w:rsidRPr="009B7EFD">
        <w:rPr>
          <w:color w:val="2F5496" w:themeColor="accent1" w:themeShade="BF"/>
        </w:rPr>
        <w:t xml:space="preserve">Organisation of the </w:t>
      </w:r>
      <w:r w:rsidR="00602171" w:rsidRPr="009B7EFD">
        <w:rPr>
          <w:color w:val="2F5496" w:themeColor="accent1" w:themeShade="BF"/>
        </w:rPr>
        <w:t>P</w:t>
      </w:r>
      <w:r w:rsidRPr="009B7EFD">
        <w:rPr>
          <w:color w:val="2F5496" w:themeColor="accent1" w:themeShade="BF"/>
        </w:rPr>
        <w:t>roject</w:t>
      </w:r>
    </w:p>
    <w:p w14:paraId="133F0A9A" w14:textId="62EF88A2" w:rsidR="00DA1D47" w:rsidRPr="00612144" w:rsidRDefault="00DA1D47" w:rsidP="00DA1D47">
      <w:pPr>
        <w:ind w:left="0"/>
      </w:pPr>
      <w:r w:rsidRPr="001542D3">
        <w:rPr>
          <w:i/>
        </w:rPr>
        <w:t xml:space="preserve">Number of </w:t>
      </w:r>
      <w:r w:rsidR="00602171">
        <w:rPr>
          <w:i/>
        </w:rPr>
        <w:t>P</w:t>
      </w:r>
      <w:r w:rsidRPr="001542D3">
        <w:rPr>
          <w:i/>
        </w:rPr>
        <w:t>articipants</w:t>
      </w:r>
      <w:r w:rsidR="00612144">
        <w:t xml:space="preserve">: </w:t>
      </w:r>
    </w:p>
    <w:p w14:paraId="74868059" w14:textId="77777777" w:rsidR="00DA1D47" w:rsidRPr="001542D3" w:rsidRDefault="00DA1D47" w:rsidP="00DA1D47">
      <w:pPr>
        <w:ind w:left="0"/>
      </w:pPr>
    </w:p>
    <w:p w14:paraId="66F6BE55" w14:textId="35B4671C" w:rsidR="00DA1D47" w:rsidRPr="001542D3" w:rsidRDefault="00DA1D47" w:rsidP="00DA1D47">
      <w:pPr>
        <w:ind w:left="0"/>
      </w:pPr>
      <w:r w:rsidRPr="001542D3">
        <w:t xml:space="preserve">We wish to involve </w:t>
      </w:r>
      <w:r w:rsidR="003B4124">
        <w:t xml:space="preserve">medical professionals from </w:t>
      </w:r>
      <w:r w:rsidR="009B7EFD">
        <w:t>__</w:t>
      </w:r>
      <w:r w:rsidRPr="001542D3">
        <w:t xml:space="preserve">ICUs and </w:t>
      </w:r>
      <w:r w:rsidR="009B7EFD">
        <w:rPr>
          <w:b/>
        </w:rPr>
        <w:t>___</w:t>
      </w:r>
      <w:r w:rsidR="0098380D" w:rsidRPr="001542D3">
        <w:t>p</w:t>
      </w:r>
      <w:r w:rsidRPr="001542D3">
        <w:t>atients.</w:t>
      </w:r>
    </w:p>
    <w:p w14:paraId="22F0A137" w14:textId="77777777" w:rsidR="00612144" w:rsidRDefault="00612144" w:rsidP="00DA1D47">
      <w:pPr>
        <w:ind w:left="0"/>
        <w:rPr>
          <w:i/>
        </w:rPr>
      </w:pPr>
    </w:p>
    <w:p w14:paraId="046588C3" w14:textId="77777777" w:rsidR="00C72DC4" w:rsidRPr="001542D3" w:rsidRDefault="00C72DC4" w:rsidP="00DA1D47">
      <w:pPr>
        <w:ind w:left="0"/>
        <w:rPr>
          <w:i/>
        </w:rPr>
      </w:pPr>
      <w:r w:rsidRPr="001542D3">
        <w:rPr>
          <w:i/>
        </w:rPr>
        <w:t>Geographical scope of the project</w:t>
      </w:r>
    </w:p>
    <w:p w14:paraId="463C42C8" w14:textId="77777777" w:rsidR="00DA1D47" w:rsidRPr="001542D3" w:rsidRDefault="00DA1D47" w:rsidP="00DA1D47">
      <w:pPr>
        <w:ind w:left="0"/>
      </w:pPr>
    </w:p>
    <w:p w14:paraId="10DAD75D" w14:textId="77777777" w:rsidR="0098380D" w:rsidRPr="009B7EFD" w:rsidRDefault="00C83796" w:rsidP="00C83796">
      <w:pPr>
        <w:ind w:left="1080"/>
      </w:pPr>
      <w:r w:rsidRPr="001542D3">
        <w:rPr>
          <w:rtl/>
        </w:rPr>
        <w:t>ٱ</w:t>
      </w:r>
      <w:r w:rsidRPr="001542D3">
        <w:tab/>
      </w:r>
      <w:r w:rsidR="00602171" w:rsidRPr="00017244">
        <w:t>N</w:t>
      </w:r>
      <w:r w:rsidR="0098380D" w:rsidRPr="00017244">
        <w:t>ational</w:t>
      </w:r>
      <w:r w:rsidR="0098380D" w:rsidRPr="009B7EFD">
        <w:t xml:space="preserve">. </w:t>
      </w:r>
    </w:p>
    <w:p w14:paraId="3684C30F" w14:textId="77777777" w:rsidR="0098380D" w:rsidRPr="00017244" w:rsidRDefault="00C83796" w:rsidP="00C83796">
      <w:pPr>
        <w:ind w:left="1080"/>
      </w:pPr>
      <w:r w:rsidRPr="009B7EFD">
        <w:rPr>
          <w:rtl/>
        </w:rPr>
        <w:t>ٱ</w:t>
      </w:r>
      <w:r w:rsidRPr="009B7EFD">
        <w:tab/>
      </w:r>
      <w:r w:rsidR="0098380D" w:rsidRPr="00017244">
        <w:t>EU Member States</w:t>
      </w:r>
    </w:p>
    <w:p w14:paraId="1E3BD9BD" w14:textId="77777777" w:rsidR="0098380D" w:rsidRPr="009B7EFD" w:rsidRDefault="00C83796" w:rsidP="00C83796">
      <w:pPr>
        <w:ind w:left="1080"/>
      </w:pPr>
      <w:r w:rsidRPr="009B7EFD">
        <w:rPr>
          <w:rtl/>
        </w:rPr>
        <w:t>ٱ</w:t>
      </w:r>
      <w:r w:rsidRPr="009B7EFD">
        <w:tab/>
      </w:r>
      <w:r w:rsidR="0098380D" w:rsidRPr="00017244">
        <w:t>All European countries</w:t>
      </w:r>
    </w:p>
    <w:p w14:paraId="791CDF7B" w14:textId="77777777" w:rsidR="0098380D" w:rsidRPr="009B7EFD" w:rsidRDefault="00C83796" w:rsidP="00C83796">
      <w:pPr>
        <w:ind w:left="1080"/>
      </w:pPr>
      <w:r w:rsidRPr="009B7EFD">
        <w:rPr>
          <w:rtl/>
        </w:rPr>
        <w:t>ٱ</w:t>
      </w:r>
      <w:r w:rsidRPr="009B7EFD">
        <w:tab/>
      </w:r>
      <w:r w:rsidR="00602171" w:rsidRPr="00017244">
        <w:rPr>
          <w:bCs/>
        </w:rPr>
        <w:t>I</w:t>
      </w:r>
      <w:r w:rsidR="0098380D" w:rsidRPr="00017244">
        <w:rPr>
          <w:bCs/>
        </w:rPr>
        <w:t>nternational</w:t>
      </w:r>
    </w:p>
    <w:p w14:paraId="63B657E2" w14:textId="77777777" w:rsidR="0098380D" w:rsidRPr="001542D3" w:rsidRDefault="00C72DC4" w:rsidP="0098380D">
      <w:pPr>
        <w:ind w:left="0"/>
        <w:rPr>
          <w:i/>
        </w:rPr>
      </w:pPr>
      <w:r w:rsidRPr="001542D3">
        <w:rPr>
          <w:i/>
        </w:rPr>
        <w:t xml:space="preserve">Planning </w:t>
      </w:r>
    </w:p>
    <w:p w14:paraId="65567003" w14:textId="77777777" w:rsidR="0098380D" w:rsidRPr="001542D3" w:rsidRDefault="0098380D" w:rsidP="0098380D">
      <w:pPr>
        <w:ind w:left="0"/>
      </w:pPr>
    </w:p>
    <w:p w14:paraId="4014070B" w14:textId="73A4B33D" w:rsidR="0098380D" w:rsidRPr="001542D3" w:rsidRDefault="0098380D" w:rsidP="0098380D">
      <w:pPr>
        <w:ind w:left="0"/>
      </w:pPr>
      <w:r w:rsidRPr="001542D3">
        <w:t>S</w:t>
      </w:r>
      <w:r w:rsidR="00C72DC4" w:rsidRPr="001542D3">
        <w:t>tarting date</w:t>
      </w:r>
      <w:r w:rsidRPr="001542D3">
        <w:t>:</w:t>
      </w:r>
      <w:r w:rsidR="00AF5628">
        <w:t xml:space="preserve"> </w:t>
      </w:r>
      <w:r w:rsidR="00DA5DE6">
        <w:t>Immediately after endorsement by ESICM</w:t>
      </w:r>
    </w:p>
    <w:p w14:paraId="5B5F16AC" w14:textId="77777777" w:rsidR="0098380D" w:rsidRPr="001542D3" w:rsidRDefault="0098380D" w:rsidP="0098380D">
      <w:pPr>
        <w:ind w:left="0"/>
      </w:pPr>
    </w:p>
    <w:p w14:paraId="69F5B0FA" w14:textId="0297EC8B" w:rsidR="00C72DC4" w:rsidRPr="001542D3" w:rsidRDefault="0098380D" w:rsidP="0098380D">
      <w:pPr>
        <w:ind w:left="0"/>
      </w:pPr>
      <w:r w:rsidRPr="001542D3">
        <w:t xml:space="preserve">Duration: </w:t>
      </w:r>
      <w:r w:rsidR="00AF5628">
        <w:t xml:space="preserve">3 </w:t>
      </w:r>
      <w:r w:rsidRPr="001542D3">
        <w:t>months</w:t>
      </w:r>
      <w:r w:rsidR="00714540">
        <w:t xml:space="preserve"> (it can be extended on request</w:t>
      </w:r>
      <w:r w:rsidR="00A13A3A">
        <w:t>)</w:t>
      </w:r>
    </w:p>
    <w:p w14:paraId="4DB0F937" w14:textId="195A403A" w:rsidR="00AF5628" w:rsidRDefault="00AF5628" w:rsidP="0098380D">
      <w:pPr>
        <w:ind w:left="0"/>
      </w:pPr>
    </w:p>
    <w:p w14:paraId="365EBF99" w14:textId="77777777" w:rsidR="00A13A3A" w:rsidRDefault="00A13A3A" w:rsidP="0098380D">
      <w:pPr>
        <w:ind w:left="0"/>
      </w:pPr>
    </w:p>
    <w:p w14:paraId="1955A207" w14:textId="77777777" w:rsidR="00602171" w:rsidRPr="001542D3" w:rsidRDefault="00602171" w:rsidP="0098380D">
      <w:pPr>
        <w:ind w:left="0"/>
      </w:pPr>
    </w:p>
    <w:p w14:paraId="0535A15E" w14:textId="77777777" w:rsidR="00C72DC4" w:rsidRPr="001542D3" w:rsidRDefault="00C72DC4" w:rsidP="0098380D">
      <w:pPr>
        <w:ind w:left="0"/>
        <w:rPr>
          <w:i/>
        </w:rPr>
      </w:pPr>
      <w:r w:rsidRPr="001542D3">
        <w:rPr>
          <w:i/>
        </w:rPr>
        <w:t xml:space="preserve">Ethical </w:t>
      </w:r>
      <w:r w:rsidR="00602171">
        <w:rPr>
          <w:i/>
        </w:rPr>
        <w:t>I</w:t>
      </w:r>
      <w:r w:rsidRPr="001542D3">
        <w:rPr>
          <w:i/>
        </w:rPr>
        <w:t>ssues</w:t>
      </w:r>
    </w:p>
    <w:p w14:paraId="394FB516" w14:textId="77777777" w:rsidR="00AF5628" w:rsidRPr="001542D3" w:rsidRDefault="00AF5628" w:rsidP="0098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41E2D9A5" w14:textId="77777777" w:rsidR="003D2D8D" w:rsidRDefault="003D2D8D" w:rsidP="003D2D8D">
      <w:pPr>
        <w:pStyle w:val="Heading1"/>
        <w:numPr>
          <w:ilvl w:val="0"/>
          <w:numId w:val="0"/>
        </w:numPr>
        <w:ind w:left="540"/>
        <w:rPr>
          <w:color w:val="008000"/>
        </w:rPr>
      </w:pPr>
    </w:p>
    <w:p w14:paraId="36C461D0" w14:textId="77777777" w:rsidR="00F14138" w:rsidRPr="009F6568" w:rsidRDefault="00F14138" w:rsidP="00F14138">
      <w:pPr>
        <w:ind w:left="0"/>
        <w:rPr>
          <w:b/>
          <w:sz w:val="24"/>
        </w:rPr>
      </w:pPr>
      <w:r w:rsidRPr="009F6568">
        <w:rPr>
          <w:b/>
          <w:sz w:val="24"/>
        </w:rPr>
        <w:sym w:font="Symbol" w:char="F0F0"/>
      </w:r>
      <w:r w:rsidRPr="009F6568">
        <w:rPr>
          <w:b/>
          <w:sz w:val="24"/>
        </w:rPr>
        <w:t xml:space="preserve">  I, the </w:t>
      </w:r>
      <w:r>
        <w:rPr>
          <w:b/>
          <w:sz w:val="24"/>
        </w:rPr>
        <w:t>lead investigator</w:t>
      </w:r>
      <w:r w:rsidRPr="009F6568">
        <w:rPr>
          <w:b/>
          <w:sz w:val="24"/>
        </w:rPr>
        <w:t xml:space="preserve">, hereby declare that all the information provided in this application is true. </w:t>
      </w:r>
    </w:p>
    <w:p w14:paraId="26E93E5B" w14:textId="77777777" w:rsidR="00F14138" w:rsidRPr="00F14138" w:rsidRDefault="00F14138" w:rsidP="00F14138"/>
    <w:p w14:paraId="5D0A0212" w14:textId="77777777" w:rsidR="00C72DC4" w:rsidRPr="001542D3" w:rsidRDefault="005C1BDD" w:rsidP="009B7EFD">
      <w:pPr>
        <w:pStyle w:val="Heading1"/>
        <w:numPr>
          <w:ilvl w:val="0"/>
          <w:numId w:val="6"/>
        </w:numPr>
        <w:rPr>
          <w:color w:val="008000"/>
        </w:rPr>
      </w:pPr>
      <w:r>
        <w:rPr>
          <w:color w:val="008000"/>
        </w:rPr>
        <w:t>ESICM</w:t>
      </w:r>
      <w:r w:rsidR="00C72DC4" w:rsidRPr="001542D3">
        <w:rPr>
          <w:color w:val="008000"/>
        </w:rPr>
        <w:t xml:space="preserve"> </w:t>
      </w:r>
      <w:r w:rsidR="00602171">
        <w:rPr>
          <w:color w:val="008000"/>
        </w:rPr>
        <w:t>C</w:t>
      </w:r>
      <w:r w:rsidR="00B05718" w:rsidRPr="001542D3">
        <w:rPr>
          <w:color w:val="008000"/>
        </w:rPr>
        <w:t xml:space="preserve">ollaboration </w:t>
      </w:r>
      <w:r w:rsidR="00602171">
        <w:rPr>
          <w:color w:val="008000"/>
        </w:rPr>
        <w:t>O</w:t>
      </w:r>
      <w:r w:rsidR="00B05718" w:rsidRPr="001542D3">
        <w:rPr>
          <w:color w:val="008000"/>
        </w:rPr>
        <w:t>ffer</w:t>
      </w:r>
    </w:p>
    <w:p w14:paraId="63FE64A6" w14:textId="40EDFD05" w:rsidR="00D946F3" w:rsidRPr="003D2D8D" w:rsidRDefault="00714540" w:rsidP="00B05718">
      <w:pPr>
        <w:ind w:left="0"/>
        <w:rPr>
          <w:b/>
          <w:iCs/>
          <w:szCs w:val="22"/>
        </w:rPr>
      </w:pPr>
      <w:r>
        <w:rPr>
          <w:b/>
          <w:iCs/>
          <w:szCs w:val="22"/>
        </w:rPr>
        <w:t>Circulation to</w:t>
      </w:r>
      <w:r w:rsidR="0088639E" w:rsidRPr="003D2D8D">
        <w:rPr>
          <w:b/>
          <w:iCs/>
          <w:szCs w:val="22"/>
        </w:rPr>
        <w:t xml:space="preserve"> ESICM </w:t>
      </w:r>
      <w:r>
        <w:rPr>
          <w:b/>
          <w:iCs/>
          <w:szCs w:val="22"/>
        </w:rPr>
        <w:t>Members</w:t>
      </w:r>
      <w:r w:rsidR="0088639E" w:rsidRPr="003D2D8D">
        <w:rPr>
          <w:b/>
          <w:iCs/>
          <w:szCs w:val="22"/>
        </w:rPr>
        <w:t>:</w:t>
      </w:r>
    </w:p>
    <w:p w14:paraId="316814AA" w14:textId="77777777" w:rsidR="00C72DC4" w:rsidRPr="003D2D8D" w:rsidRDefault="00B05718" w:rsidP="00B05718">
      <w:pPr>
        <w:ind w:left="0"/>
        <w:rPr>
          <w:iCs/>
          <w:szCs w:val="22"/>
        </w:rPr>
      </w:pPr>
      <w:r w:rsidRPr="00017244">
        <w:rPr>
          <w:iCs/>
          <w:szCs w:val="22"/>
        </w:rPr>
        <w:t>Your survey will be circulated to the ESICM membership database</w:t>
      </w:r>
      <w:r w:rsidR="00BE389F" w:rsidRPr="00017244">
        <w:rPr>
          <w:iCs/>
          <w:szCs w:val="22"/>
        </w:rPr>
        <w:t xml:space="preserve">. All relevant documents should be sent in an electronic format to the ESICM </w:t>
      </w:r>
      <w:r w:rsidR="00602171" w:rsidRPr="00017244">
        <w:rPr>
          <w:iCs/>
          <w:szCs w:val="22"/>
        </w:rPr>
        <w:t>o</w:t>
      </w:r>
      <w:r w:rsidR="00BE389F" w:rsidRPr="00017244">
        <w:rPr>
          <w:iCs/>
          <w:szCs w:val="22"/>
        </w:rPr>
        <w:t>ffice</w:t>
      </w:r>
      <w:r w:rsidR="00D946F3" w:rsidRPr="00017244">
        <w:rPr>
          <w:iCs/>
          <w:szCs w:val="22"/>
        </w:rPr>
        <w:t>.</w:t>
      </w:r>
    </w:p>
    <w:p w14:paraId="00ED87DE" w14:textId="336E5D40" w:rsidR="00D946F3" w:rsidRPr="003D2D8D" w:rsidRDefault="00D946F3" w:rsidP="00B05718">
      <w:pPr>
        <w:ind w:left="0"/>
        <w:rPr>
          <w:iCs/>
          <w:szCs w:val="22"/>
        </w:rPr>
      </w:pPr>
      <w:r w:rsidRPr="003D2D8D">
        <w:rPr>
          <w:iCs/>
          <w:szCs w:val="22"/>
        </w:rPr>
        <w:t>For sake of confidentiality, the Office will not communicate any e-mail address list of its members</w:t>
      </w:r>
      <w:r w:rsidR="00714540">
        <w:rPr>
          <w:iCs/>
          <w:szCs w:val="22"/>
        </w:rPr>
        <w:t xml:space="preserve"> (</w:t>
      </w:r>
      <w:hyperlink r:id="rId9" w:history="1">
        <w:r w:rsidR="00714540" w:rsidRPr="0031427D">
          <w:rPr>
            <w:rStyle w:val="Hyperlink"/>
            <w:iCs/>
            <w:szCs w:val="22"/>
          </w:rPr>
          <w:t>see ESICM policy</w:t>
        </w:r>
      </w:hyperlink>
      <w:r w:rsidR="00714540">
        <w:rPr>
          <w:iCs/>
          <w:szCs w:val="22"/>
        </w:rPr>
        <w:t>)</w:t>
      </w:r>
      <w:r w:rsidRPr="003D2D8D">
        <w:rPr>
          <w:iCs/>
          <w:szCs w:val="22"/>
        </w:rPr>
        <w:t>. The e-mailing w</w:t>
      </w:r>
      <w:r w:rsidR="00602171">
        <w:rPr>
          <w:iCs/>
          <w:szCs w:val="22"/>
        </w:rPr>
        <w:t xml:space="preserve">ill be carried out by </w:t>
      </w:r>
      <w:r w:rsidR="00F14138">
        <w:rPr>
          <w:iCs/>
          <w:szCs w:val="22"/>
        </w:rPr>
        <w:t>ESICM.</w:t>
      </w:r>
    </w:p>
    <w:p w14:paraId="3381F56A" w14:textId="77777777" w:rsidR="00D946F3" w:rsidRPr="003D2D8D" w:rsidRDefault="00D946F3" w:rsidP="00B05718">
      <w:pPr>
        <w:ind w:left="0"/>
        <w:rPr>
          <w:iCs/>
          <w:szCs w:val="22"/>
        </w:rPr>
      </w:pPr>
      <w:r w:rsidRPr="003D2D8D">
        <w:rPr>
          <w:iCs/>
          <w:szCs w:val="22"/>
        </w:rPr>
        <w:t xml:space="preserve">Please note that your survey information package will only reach ESICM members who </w:t>
      </w:r>
      <w:r w:rsidR="00F14138">
        <w:rPr>
          <w:iCs/>
          <w:szCs w:val="22"/>
        </w:rPr>
        <w:t xml:space="preserve">have </w:t>
      </w:r>
      <w:r w:rsidRPr="003D2D8D">
        <w:rPr>
          <w:iCs/>
          <w:szCs w:val="22"/>
        </w:rPr>
        <w:t>communicated their e-mail address.</w:t>
      </w:r>
    </w:p>
    <w:p w14:paraId="1BB0ABF8" w14:textId="77777777" w:rsidR="00C72DC4" w:rsidRPr="001542D3" w:rsidRDefault="00C72DC4" w:rsidP="00C72DC4">
      <w:pPr>
        <w:ind w:left="0"/>
      </w:pPr>
    </w:p>
    <w:p w14:paraId="63C1FA82" w14:textId="77777777" w:rsidR="0088639E" w:rsidRPr="001542D3" w:rsidRDefault="0088639E" w:rsidP="00C72DC4">
      <w:pPr>
        <w:ind w:left="0"/>
        <w:rPr>
          <w:b/>
        </w:rPr>
      </w:pPr>
      <w:r w:rsidRPr="001542D3">
        <w:rPr>
          <w:b/>
        </w:rPr>
        <w:t xml:space="preserve">Opportunity to advertise your survey through ESICM Communication </w:t>
      </w:r>
      <w:r w:rsidR="00602171">
        <w:rPr>
          <w:b/>
        </w:rPr>
        <w:t>Media</w:t>
      </w:r>
      <w:r w:rsidRPr="001542D3">
        <w:rPr>
          <w:b/>
        </w:rPr>
        <w:t>:</w:t>
      </w:r>
    </w:p>
    <w:p w14:paraId="23B43245" w14:textId="77777777" w:rsidR="00D946F3" w:rsidRPr="001542D3" w:rsidRDefault="00D946F3" w:rsidP="00C72DC4">
      <w:pPr>
        <w:ind w:left="0"/>
      </w:pPr>
      <w:r w:rsidRPr="001542D3">
        <w:t xml:space="preserve">Your survey will be advertised on the </w:t>
      </w:r>
      <w:r w:rsidR="00F50218">
        <w:t>survey</w:t>
      </w:r>
      <w:r w:rsidRPr="001542D3">
        <w:t xml:space="preserve"> section of the </w:t>
      </w:r>
      <w:proofErr w:type="gramStart"/>
      <w:r w:rsidRPr="001542D3">
        <w:t xml:space="preserve">ESICM </w:t>
      </w:r>
      <w:r w:rsidR="00F50218">
        <w:t xml:space="preserve"> research</w:t>
      </w:r>
      <w:proofErr w:type="gramEnd"/>
      <w:r w:rsidR="00F50218">
        <w:t xml:space="preserve"> </w:t>
      </w:r>
      <w:r w:rsidRPr="001542D3">
        <w:t>webpage.</w:t>
      </w:r>
    </w:p>
    <w:p w14:paraId="52F9458D" w14:textId="77777777" w:rsidR="0088639E" w:rsidRPr="001542D3" w:rsidRDefault="0088639E" w:rsidP="00C72DC4">
      <w:pPr>
        <w:ind w:left="0"/>
      </w:pPr>
      <w:r w:rsidRPr="001542D3">
        <w:t xml:space="preserve">You </w:t>
      </w:r>
      <w:r w:rsidR="00F50218">
        <w:t>may</w:t>
      </w:r>
      <w:r w:rsidRPr="001542D3">
        <w:t xml:space="preserve"> be invited to produce a poster presenting you</w:t>
      </w:r>
      <w:r w:rsidR="003C086C">
        <w:t>r survey or the related results</w:t>
      </w:r>
      <w:r w:rsidRPr="001542D3">
        <w:t>, which benefits from great exposure during ESICM Annual Congress.</w:t>
      </w:r>
    </w:p>
    <w:p w14:paraId="3FEE0CD0" w14:textId="77777777" w:rsidR="0088639E" w:rsidRPr="001542D3" w:rsidRDefault="0088639E" w:rsidP="00C72DC4">
      <w:pPr>
        <w:ind w:left="0"/>
      </w:pPr>
    </w:p>
    <w:p w14:paraId="2A6E5231" w14:textId="77777777" w:rsidR="00961A1C" w:rsidRPr="001542D3" w:rsidRDefault="00961A1C" w:rsidP="00961A1C">
      <w:pPr>
        <w:ind w:left="0"/>
        <w:rPr>
          <w:b/>
        </w:rPr>
      </w:pPr>
      <w:r w:rsidRPr="001542D3">
        <w:rPr>
          <w:b/>
        </w:rPr>
        <w:t>Opportunity to display the E</w:t>
      </w:r>
      <w:r w:rsidR="005C1BDD">
        <w:rPr>
          <w:b/>
        </w:rPr>
        <w:t>SICM</w:t>
      </w:r>
      <w:r w:rsidRPr="001542D3">
        <w:rPr>
          <w:b/>
        </w:rPr>
        <w:t xml:space="preserve"> </w:t>
      </w:r>
      <w:r w:rsidR="00602171">
        <w:rPr>
          <w:b/>
        </w:rPr>
        <w:t>L</w:t>
      </w:r>
      <w:r w:rsidRPr="001542D3">
        <w:rPr>
          <w:b/>
        </w:rPr>
        <w:t>ogo:</w:t>
      </w:r>
    </w:p>
    <w:p w14:paraId="6553F857" w14:textId="77777777" w:rsidR="000848A2" w:rsidRPr="001542D3" w:rsidRDefault="000848A2" w:rsidP="00C72DC4">
      <w:pPr>
        <w:ind w:left="0"/>
        <w:rPr>
          <w:color w:val="000000"/>
        </w:rPr>
      </w:pPr>
      <w:r w:rsidRPr="001542D3">
        <w:rPr>
          <w:color w:val="000000"/>
        </w:rPr>
        <w:t>You will be entitled to display the E</w:t>
      </w:r>
      <w:r w:rsidR="00F50218">
        <w:rPr>
          <w:color w:val="000000"/>
        </w:rPr>
        <w:t>SICM</w:t>
      </w:r>
      <w:r w:rsidRPr="001542D3">
        <w:rPr>
          <w:color w:val="000000"/>
        </w:rPr>
        <w:t xml:space="preserve"> logo together with the following sentence: “Endorsed by the European Society of Intensive Care Medicine” on your documentation, promotional mat</w:t>
      </w:r>
      <w:r w:rsidR="00602171">
        <w:rPr>
          <w:color w:val="000000"/>
        </w:rPr>
        <w:t xml:space="preserve">erial, emails and websites. </w:t>
      </w:r>
      <w:r w:rsidRPr="001542D3">
        <w:rPr>
          <w:color w:val="000000"/>
        </w:rPr>
        <w:t xml:space="preserve">ESICM should be kept informed of any promotional material embedding the </w:t>
      </w:r>
      <w:r w:rsidR="005C1BDD">
        <w:rPr>
          <w:color w:val="000000"/>
        </w:rPr>
        <w:t>ESICM</w:t>
      </w:r>
      <w:r w:rsidRPr="001542D3">
        <w:rPr>
          <w:color w:val="000000"/>
        </w:rPr>
        <w:t xml:space="preserve"> logo. </w:t>
      </w:r>
    </w:p>
    <w:p w14:paraId="616B19F0" w14:textId="77777777" w:rsidR="00961A1C" w:rsidRPr="001542D3" w:rsidRDefault="00961A1C" w:rsidP="00C72DC4">
      <w:pPr>
        <w:ind w:left="0"/>
      </w:pPr>
      <w:r w:rsidRPr="001542D3">
        <w:t>Please contact the ESICM office</w:t>
      </w:r>
      <w:r w:rsidR="005C1BDD">
        <w:t xml:space="preserve"> </w:t>
      </w:r>
      <w:hyperlink r:id="rId10" w:history="1">
        <w:r w:rsidR="005C1BDD" w:rsidRPr="009938E6">
          <w:rPr>
            <w:rStyle w:val="Hyperlink"/>
          </w:rPr>
          <w:t>research@esicm.org</w:t>
        </w:r>
      </w:hyperlink>
      <w:r w:rsidR="005C1BDD">
        <w:t xml:space="preserve"> </w:t>
      </w:r>
      <w:r w:rsidRPr="001542D3">
        <w:t xml:space="preserve"> for a soft copy of the </w:t>
      </w:r>
      <w:r w:rsidR="005C1BDD">
        <w:t>ESICM</w:t>
      </w:r>
      <w:r w:rsidRPr="001542D3">
        <w:t xml:space="preserve"> logo in an approved format.</w:t>
      </w:r>
    </w:p>
    <w:p w14:paraId="64CF0173" w14:textId="77777777" w:rsidR="00961A1C" w:rsidRPr="001542D3" w:rsidRDefault="00961A1C" w:rsidP="00C72DC4">
      <w:pPr>
        <w:ind w:left="0"/>
      </w:pPr>
    </w:p>
    <w:p w14:paraId="74777CE1" w14:textId="77777777" w:rsidR="0088639E" w:rsidRPr="001542D3" w:rsidRDefault="00602171" w:rsidP="009B7EFD">
      <w:pPr>
        <w:pStyle w:val="Heading1"/>
        <w:numPr>
          <w:ilvl w:val="0"/>
          <w:numId w:val="6"/>
        </w:numPr>
        <w:rPr>
          <w:color w:val="008000"/>
        </w:rPr>
      </w:pPr>
      <w:r>
        <w:rPr>
          <w:color w:val="008000"/>
        </w:rPr>
        <w:t>Your L</w:t>
      </w:r>
      <w:r w:rsidR="00961A1C" w:rsidRPr="001542D3">
        <w:rPr>
          <w:color w:val="008000"/>
        </w:rPr>
        <w:t>iabilities</w:t>
      </w:r>
    </w:p>
    <w:p w14:paraId="26FEB75B" w14:textId="77777777" w:rsidR="00F475DA" w:rsidRPr="001542D3" w:rsidRDefault="00F475DA" w:rsidP="00C72DC4">
      <w:pPr>
        <w:ind w:left="0"/>
      </w:pPr>
      <w:r w:rsidRPr="001542D3">
        <w:t xml:space="preserve">You </w:t>
      </w:r>
      <w:r w:rsidR="00602171">
        <w:t>must</w:t>
      </w:r>
      <w:r w:rsidRPr="001542D3">
        <w:t xml:space="preserve"> mention that your survey is endorsed by the European Society of Intensive Care Medicine in your publications.</w:t>
      </w:r>
    </w:p>
    <w:p w14:paraId="14CCDC07" w14:textId="77777777" w:rsidR="00F475DA" w:rsidRPr="001542D3" w:rsidRDefault="00F475DA" w:rsidP="00C72DC4">
      <w:pPr>
        <w:ind w:left="0"/>
      </w:pPr>
      <w:r w:rsidRPr="001542D3">
        <w:t>You may be invited to provide an update on your survey during Research Committee meetings.</w:t>
      </w:r>
    </w:p>
    <w:p w14:paraId="1221B457" w14:textId="77777777" w:rsidR="00F475DA" w:rsidRPr="001542D3" w:rsidRDefault="00F475DA" w:rsidP="00C72DC4">
      <w:pPr>
        <w:ind w:left="0"/>
      </w:pPr>
      <w:r w:rsidRPr="001542D3">
        <w:t>You may be also requested to provide a brief report on your survey developments to be posted on the ESICM website.</w:t>
      </w:r>
    </w:p>
    <w:p w14:paraId="32101F22" w14:textId="77777777" w:rsidR="00F30C60" w:rsidRDefault="00F30C60" w:rsidP="00C72DC4">
      <w:pPr>
        <w:pStyle w:val="BodyText2"/>
        <w:ind w:left="0"/>
        <w:rPr>
          <w:i/>
          <w:sz w:val="24"/>
        </w:rPr>
      </w:pPr>
    </w:p>
    <w:p w14:paraId="2F8737AA" w14:textId="77777777" w:rsidR="001542D3" w:rsidRDefault="001542D3" w:rsidP="00C72DC4">
      <w:pPr>
        <w:pStyle w:val="BodyText2"/>
        <w:ind w:left="0"/>
        <w:rPr>
          <w:b/>
          <w:i/>
          <w:sz w:val="24"/>
        </w:rPr>
      </w:pPr>
      <w:r w:rsidRPr="001542D3">
        <w:rPr>
          <w:b/>
          <w:i/>
          <w:sz w:val="24"/>
        </w:rPr>
        <w:t xml:space="preserve">By submitting an application, we assume that you agree on the </w:t>
      </w:r>
      <w:r w:rsidR="005C1BDD">
        <w:rPr>
          <w:b/>
          <w:i/>
          <w:sz w:val="24"/>
        </w:rPr>
        <w:t>ESICM</w:t>
      </w:r>
      <w:r w:rsidRPr="001542D3">
        <w:rPr>
          <w:b/>
          <w:i/>
          <w:sz w:val="24"/>
        </w:rPr>
        <w:t xml:space="preserve"> endorsement conditions</w:t>
      </w:r>
      <w:r>
        <w:rPr>
          <w:b/>
          <w:i/>
          <w:sz w:val="24"/>
        </w:rPr>
        <w:t xml:space="preserve"> and that you acknowledge, understand and accept the above liabilities.</w:t>
      </w:r>
    </w:p>
    <w:p w14:paraId="716F4634" w14:textId="77777777" w:rsidR="001542D3" w:rsidRPr="001542D3" w:rsidRDefault="001542D3" w:rsidP="00C72DC4">
      <w:pPr>
        <w:pStyle w:val="BodyText2"/>
        <w:ind w:left="0"/>
        <w:rPr>
          <w:b/>
          <w:i/>
          <w:sz w:val="24"/>
        </w:rPr>
      </w:pPr>
    </w:p>
    <w:p w14:paraId="54E523BD" w14:textId="77777777" w:rsidR="00F30C60" w:rsidRPr="001542D3" w:rsidRDefault="00F30C60" w:rsidP="009B7EFD">
      <w:pPr>
        <w:pStyle w:val="Heading1"/>
        <w:numPr>
          <w:ilvl w:val="0"/>
          <w:numId w:val="6"/>
        </w:numPr>
        <w:ind w:left="426" w:hanging="142"/>
        <w:rPr>
          <w:color w:val="008000"/>
        </w:rPr>
      </w:pPr>
      <w:r w:rsidRPr="001542D3">
        <w:rPr>
          <w:color w:val="008000"/>
        </w:rPr>
        <w:t xml:space="preserve">Acceptance of your </w:t>
      </w:r>
      <w:r w:rsidR="00602171">
        <w:rPr>
          <w:color w:val="008000"/>
        </w:rPr>
        <w:t>A</w:t>
      </w:r>
      <w:r w:rsidRPr="001542D3">
        <w:rPr>
          <w:color w:val="008000"/>
        </w:rPr>
        <w:t xml:space="preserve">pplication and </w:t>
      </w:r>
      <w:r w:rsidR="00602171">
        <w:rPr>
          <w:color w:val="008000"/>
        </w:rPr>
        <w:t>N</w:t>
      </w:r>
      <w:r w:rsidRPr="001542D3">
        <w:rPr>
          <w:color w:val="008000"/>
        </w:rPr>
        <w:t xml:space="preserve">ext </w:t>
      </w:r>
      <w:r w:rsidR="00602171">
        <w:rPr>
          <w:color w:val="008000"/>
        </w:rPr>
        <w:t>S</w:t>
      </w:r>
      <w:r w:rsidRPr="001542D3">
        <w:rPr>
          <w:color w:val="008000"/>
        </w:rPr>
        <w:t>teps</w:t>
      </w:r>
    </w:p>
    <w:p w14:paraId="7598E465" w14:textId="20E55B62" w:rsidR="00C72DC4" w:rsidRPr="001542D3" w:rsidRDefault="00C72DC4" w:rsidP="00C72DC4">
      <w:pPr>
        <w:pStyle w:val="BodyText2"/>
        <w:ind w:left="0"/>
        <w:rPr>
          <w:i/>
          <w:sz w:val="24"/>
        </w:rPr>
      </w:pPr>
      <w:r w:rsidRPr="001542D3">
        <w:rPr>
          <w:i/>
          <w:sz w:val="24"/>
        </w:rPr>
        <w:t xml:space="preserve">Should </w:t>
      </w:r>
      <w:r w:rsidR="00F30C60" w:rsidRPr="001542D3">
        <w:rPr>
          <w:i/>
          <w:sz w:val="24"/>
        </w:rPr>
        <w:t>your survey be selected</w:t>
      </w:r>
      <w:bookmarkStart w:id="0" w:name="_GoBack"/>
      <w:bookmarkEnd w:id="0"/>
      <w:r w:rsidRPr="001542D3">
        <w:rPr>
          <w:i/>
          <w:sz w:val="24"/>
        </w:rPr>
        <w:t xml:space="preserve">, </w:t>
      </w:r>
      <w:r w:rsidR="00F30C60" w:rsidRPr="001542D3">
        <w:rPr>
          <w:i/>
          <w:sz w:val="24"/>
        </w:rPr>
        <w:t xml:space="preserve">you will be informed by e-mail of the decision of the Research Committee members. The e-mail will be signed by the Chair of the Research Committee on behalf of the Research Committee members, who </w:t>
      </w:r>
      <w:r w:rsidR="00602171">
        <w:rPr>
          <w:i/>
          <w:sz w:val="24"/>
        </w:rPr>
        <w:t xml:space="preserve">have </w:t>
      </w:r>
      <w:r w:rsidR="00F30C60" w:rsidRPr="001542D3">
        <w:rPr>
          <w:i/>
          <w:sz w:val="24"/>
        </w:rPr>
        <w:t xml:space="preserve">reviewed </w:t>
      </w:r>
      <w:r w:rsidR="00602171">
        <w:rPr>
          <w:i/>
          <w:sz w:val="24"/>
        </w:rPr>
        <w:t xml:space="preserve">and approved </w:t>
      </w:r>
      <w:r w:rsidR="00F30C60" w:rsidRPr="001542D3">
        <w:rPr>
          <w:i/>
          <w:sz w:val="24"/>
        </w:rPr>
        <w:t>your application.</w:t>
      </w:r>
    </w:p>
    <w:p w14:paraId="057EF5A0" w14:textId="77777777" w:rsidR="00107D20" w:rsidRPr="001542D3" w:rsidRDefault="00107D20"/>
    <w:sectPr w:rsidR="00107D20" w:rsidRPr="001542D3" w:rsidSect="0098380D">
      <w:footerReference w:type="even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2B499" w14:textId="77777777" w:rsidR="006211C0" w:rsidRDefault="006211C0">
      <w:r>
        <w:separator/>
      </w:r>
    </w:p>
  </w:endnote>
  <w:endnote w:type="continuationSeparator" w:id="0">
    <w:p w14:paraId="473710E8" w14:textId="77777777" w:rsidR="006211C0" w:rsidRDefault="0062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F44F0" w14:textId="77777777" w:rsidR="00AF5628" w:rsidRDefault="00AF5628" w:rsidP="006408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049DC0" w14:textId="77777777" w:rsidR="00AF5628" w:rsidRDefault="00AF5628" w:rsidP="00DA1D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4AA4A" w14:textId="53C8853A" w:rsidR="00AF5628" w:rsidRPr="00DA1D47" w:rsidRDefault="00AF5628" w:rsidP="006408AF">
    <w:pPr>
      <w:pStyle w:val="Footer"/>
      <w:framePr w:wrap="around" w:vAnchor="text" w:hAnchor="margin" w:xAlign="right" w:y="1"/>
      <w:rPr>
        <w:rStyle w:val="PageNumber"/>
      </w:rPr>
    </w:pPr>
    <w:r w:rsidRPr="00DA1D47">
      <w:rPr>
        <w:rStyle w:val="PageNumber"/>
      </w:rPr>
      <w:fldChar w:fldCharType="begin"/>
    </w:r>
    <w:r w:rsidRPr="00DA1D47">
      <w:rPr>
        <w:rStyle w:val="PageNumber"/>
      </w:rPr>
      <w:instrText xml:space="preserve">PAGE  </w:instrText>
    </w:r>
    <w:r w:rsidRPr="00DA1D47">
      <w:rPr>
        <w:rStyle w:val="PageNumber"/>
      </w:rPr>
      <w:fldChar w:fldCharType="separate"/>
    </w:r>
    <w:r w:rsidR="001F4BDD">
      <w:rPr>
        <w:rStyle w:val="PageNumber"/>
        <w:noProof/>
      </w:rPr>
      <w:t>4</w:t>
    </w:r>
    <w:r w:rsidRPr="00DA1D47">
      <w:rPr>
        <w:rStyle w:val="PageNumber"/>
      </w:rPr>
      <w:fldChar w:fldCharType="end"/>
    </w:r>
  </w:p>
  <w:p w14:paraId="6A55AFA6" w14:textId="77777777" w:rsidR="00AF5628" w:rsidRDefault="00AF5628" w:rsidP="00DA1D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9BA41" w14:textId="77777777" w:rsidR="006211C0" w:rsidRDefault="006211C0">
      <w:r>
        <w:separator/>
      </w:r>
    </w:p>
  </w:footnote>
  <w:footnote w:type="continuationSeparator" w:id="0">
    <w:p w14:paraId="03DC129C" w14:textId="77777777" w:rsidR="006211C0" w:rsidRDefault="00621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ABD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1792664"/>
    <w:multiLevelType w:val="hybridMultilevel"/>
    <w:tmpl w:val="A18E5DC2"/>
    <w:lvl w:ilvl="0" w:tplc="AF782C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9C60EB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D5B5F"/>
    <w:multiLevelType w:val="hybridMultilevel"/>
    <w:tmpl w:val="421EE2E4"/>
    <w:lvl w:ilvl="0" w:tplc="99E432DA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86A72"/>
    <w:multiLevelType w:val="multilevel"/>
    <w:tmpl w:val="9198E5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C445A"/>
    <w:multiLevelType w:val="multilevel"/>
    <w:tmpl w:val="040C001D"/>
    <w:styleLink w:val="flch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58B3B61"/>
    <w:multiLevelType w:val="hybridMultilevel"/>
    <w:tmpl w:val="A18E5DC2"/>
    <w:lvl w:ilvl="0" w:tplc="AF782C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9C60EB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3791A"/>
    <w:multiLevelType w:val="hybridMultilevel"/>
    <w:tmpl w:val="A18E5DC2"/>
    <w:lvl w:ilvl="0" w:tplc="AF782C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9C60EB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B6AD9"/>
    <w:multiLevelType w:val="hybridMultilevel"/>
    <w:tmpl w:val="B316D7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B3092"/>
    <w:multiLevelType w:val="multilevel"/>
    <w:tmpl w:val="38F21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EA734E"/>
    <w:multiLevelType w:val="multilevel"/>
    <w:tmpl w:val="41CCB4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73713E"/>
    <w:multiLevelType w:val="hybridMultilevel"/>
    <w:tmpl w:val="A18E5DC2"/>
    <w:lvl w:ilvl="0" w:tplc="AF782C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9C60EB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3A17B2"/>
    <w:multiLevelType w:val="hybridMultilevel"/>
    <w:tmpl w:val="93489730"/>
    <w:lvl w:ilvl="0" w:tplc="6ED4323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C817B2"/>
    <w:multiLevelType w:val="hybridMultilevel"/>
    <w:tmpl w:val="9198E552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8336AA"/>
    <w:multiLevelType w:val="hybridMultilevel"/>
    <w:tmpl w:val="A18E5DC2"/>
    <w:lvl w:ilvl="0" w:tplc="AF782C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9C60EB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D5E56"/>
    <w:multiLevelType w:val="hybridMultilevel"/>
    <w:tmpl w:val="BC62B31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996FB3"/>
    <w:multiLevelType w:val="multilevel"/>
    <w:tmpl w:val="FD76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DE3FBE"/>
    <w:multiLevelType w:val="hybridMultilevel"/>
    <w:tmpl w:val="A18E5DC2"/>
    <w:lvl w:ilvl="0" w:tplc="AF782C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9C60EB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592FD6"/>
    <w:multiLevelType w:val="multilevel"/>
    <w:tmpl w:val="93489730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4B5B8B"/>
    <w:multiLevelType w:val="hybridMultilevel"/>
    <w:tmpl w:val="777EBABA"/>
    <w:lvl w:ilvl="0" w:tplc="29C60EB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1"/>
  </w:num>
  <w:num w:numId="5">
    <w:abstractNumId w:val="2"/>
  </w:num>
  <w:num w:numId="6">
    <w:abstractNumId w:val="13"/>
  </w:num>
  <w:num w:numId="7">
    <w:abstractNumId w:val="17"/>
  </w:num>
  <w:num w:numId="8">
    <w:abstractNumId w:val="12"/>
  </w:num>
  <w:num w:numId="9">
    <w:abstractNumId w:val="3"/>
  </w:num>
  <w:num w:numId="10">
    <w:abstractNumId w:val="0"/>
  </w:num>
  <w:num w:numId="11">
    <w:abstractNumId w:val="18"/>
  </w:num>
  <w:num w:numId="12">
    <w:abstractNumId w:val="9"/>
  </w:num>
  <w:num w:numId="13">
    <w:abstractNumId w:val="15"/>
  </w:num>
  <w:num w:numId="14">
    <w:abstractNumId w:val="8"/>
  </w:num>
  <w:num w:numId="15">
    <w:abstractNumId w:val="10"/>
  </w:num>
  <w:num w:numId="16">
    <w:abstractNumId w:val="16"/>
  </w:num>
  <w:num w:numId="17">
    <w:abstractNumId w:val="5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D20"/>
    <w:rsid w:val="00017244"/>
    <w:rsid w:val="00035321"/>
    <w:rsid w:val="000848A2"/>
    <w:rsid w:val="000A29D3"/>
    <w:rsid w:val="00107D20"/>
    <w:rsid w:val="0014474F"/>
    <w:rsid w:val="001468A1"/>
    <w:rsid w:val="001542D3"/>
    <w:rsid w:val="00172651"/>
    <w:rsid w:val="001F4BDD"/>
    <w:rsid w:val="0025515D"/>
    <w:rsid w:val="002A1684"/>
    <w:rsid w:val="002B57E3"/>
    <w:rsid w:val="002D2BBF"/>
    <w:rsid w:val="002E1640"/>
    <w:rsid w:val="0031427D"/>
    <w:rsid w:val="00390FC2"/>
    <w:rsid w:val="003B3320"/>
    <w:rsid w:val="003B4124"/>
    <w:rsid w:val="003C086C"/>
    <w:rsid w:val="003C3728"/>
    <w:rsid w:val="003D2D8D"/>
    <w:rsid w:val="003E498F"/>
    <w:rsid w:val="00417DB6"/>
    <w:rsid w:val="00452486"/>
    <w:rsid w:val="00491DFC"/>
    <w:rsid w:val="004C20F9"/>
    <w:rsid w:val="004E30A1"/>
    <w:rsid w:val="005849B1"/>
    <w:rsid w:val="005C1BDD"/>
    <w:rsid w:val="005C1E29"/>
    <w:rsid w:val="005D7262"/>
    <w:rsid w:val="005E19CD"/>
    <w:rsid w:val="00602171"/>
    <w:rsid w:val="00612144"/>
    <w:rsid w:val="00612BF3"/>
    <w:rsid w:val="006211C0"/>
    <w:rsid w:val="006408AF"/>
    <w:rsid w:val="00696681"/>
    <w:rsid w:val="006A4834"/>
    <w:rsid w:val="006B42F6"/>
    <w:rsid w:val="0071055E"/>
    <w:rsid w:val="00714540"/>
    <w:rsid w:val="00731BE9"/>
    <w:rsid w:val="00751F42"/>
    <w:rsid w:val="00821AC0"/>
    <w:rsid w:val="00831317"/>
    <w:rsid w:val="008518E2"/>
    <w:rsid w:val="0088639E"/>
    <w:rsid w:val="00903412"/>
    <w:rsid w:val="00961A1C"/>
    <w:rsid w:val="0098380D"/>
    <w:rsid w:val="00987525"/>
    <w:rsid w:val="009B5DE2"/>
    <w:rsid w:val="009B7EFD"/>
    <w:rsid w:val="009D1E26"/>
    <w:rsid w:val="009D6765"/>
    <w:rsid w:val="00A13A3A"/>
    <w:rsid w:val="00A929CC"/>
    <w:rsid w:val="00AB620F"/>
    <w:rsid w:val="00AD3781"/>
    <w:rsid w:val="00AF06C8"/>
    <w:rsid w:val="00AF5628"/>
    <w:rsid w:val="00B05718"/>
    <w:rsid w:val="00B1026A"/>
    <w:rsid w:val="00B109D3"/>
    <w:rsid w:val="00B17641"/>
    <w:rsid w:val="00B86A65"/>
    <w:rsid w:val="00B90E4C"/>
    <w:rsid w:val="00BD7622"/>
    <w:rsid w:val="00BE389F"/>
    <w:rsid w:val="00C0548E"/>
    <w:rsid w:val="00C20B4D"/>
    <w:rsid w:val="00C5791D"/>
    <w:rsid w:val="00C678E3"/>
    <w:rsid w:val="00C72DC4"/>
    <w:rsid w:val="00C83796"/>
    <w:rsid w:val="00D946F3"/>
    <w:rsid w:val="00D9567F"/>
    <w:rsid w:val="00DA1D47"/>
    <w:rsid w:val="00DA5DE6"/>
    <w:rsid w:val="00E2428B"/>
    <w:rsid w:val="00E3164C"/>
    <w:rsid w:val="00EE14A7"/>
    <w:rsid w:val="00F013C9"/>
    <w:rsid w:val="00F14138"/>
    <w:rsid w:val="00F30C60"/>
    <w:rsid w:val="00F44819"/>
    <w:rsid w:val="00F475DA"/>
    <w:rsid w:val="00F50218"/>
    <w:rsid w:val="00F70531"/>
    <w:rsid w:val="00FA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1289A"/>
  <w15:chartTrackingRefBased/>
  <w15:docId w15:val="{E3406A06-12CB-4E40-B978-F23ABBDA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531"/>
    <w:pPr>
      <w:ind w:left="1134"/>
    </w:pPr>
    <w:rPr>
      <w:sz w:val="22"/>
      <w:szCs w:val="24"/>
      <w:lang w:val="en-GB" w:eastAsia="de-DE"/>
    </w:rPr>
  </w:style>
  <w:style w:type="paragraph" w:styleId="Heading1">
    <w:name w:val="heading 1"/>
    <w:basedOn w:val="Normal"/>
    <w:next w:val="Normal"/>
    <w:link w:val="Heading1Char"/>
    <w:qFormat/>
    <w:rsid w:val="00C72DC4"/>
    <w:pPr>
      <w:keepNext/>
      <w:numPr>
        <w:numId w:val="10"/>
      </w:numPr>
      <w:spacing w:after="120"/>
      <w:outlineLvl w:val="0"/>
    </w:pPr>
    <w:rPr>
      <w:b/>
      <w:bCs/>
      <w:color w:val="3333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lche">
    <w:name w:val="flèche"/>
    <w:basedOn w:val="NoList"/>
    <w:rsid w:val="00107D20"/>
    <w:pPr>
      <w:numPr>
        <w:numId w:val="1"/>
      </w:numPr>
    </w:pPr>
  </w:style>
  <w:style w:type="paragraph" w:styleId="BodyText2">
    <w:name w:val="Body Text 2"/>
    <w:basedOn w:val="Normal"/>
    <w:rsid w:val="00C72DC4"/>
    <w:pPr>
      <w:jc w:val="both"/>
    </w:pPr>
    <w:rPr>
      <w:sz w:val="48"/>
    </w:rPr>
  </w:style>
  <w:style w:type="character" w:styleId="Hyperlink">
    <w:name w:val="Hyperlink"/>
    <w:rsid w:val="00C72DC4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72DC4"/>
    <w:pPr>
      <w:tabs>
        <w:tab w:val="right" w:leader="dot" w:pos="8304"/>
      </w:tabs>
      <w:spacing w:before="360"/>
      <w:ind w:left="0"/>
    </w:pPr>
    <w:rPr>
      <w:rFonts w:cs="Arial"/>
      <w:b/>
      <w:bCs/>
      <w:caps/>
      <w:noProof/>
      <w:szCs w:val="28"/>
      <w:lang w:val="en-US"/>
    </w:rPr>
  </w:style>
  <w:style w:type="paragraph" w:styleId="BodyText3">
    <w:name w:val="Body Text 3"/>
    <w:basedOn w:val="Normal"/>
    <w:rsid w:val="00C72DC4"/>
    <w:pPr>
      <w:jc w:val="both"/>
    </w:pPr>
  </w:style>
  <w:style w:type="paragraph" w:styleId="FootnoteText">
    <w:name w:val="footnote text"/>
    <w:basedOn w:val="Normal"/>
    <w:semiHidden/>
    <w:rsid w:val="00C72DC4"/>
    <w:rPr>
      <w:sz w:val="20"/>
      <w:szCs w:val="20"/>
    </w:rPr>
  </w:style>
  <w:style w:type="paragraph" w:customStyle="1" w:styleId="Table">
    <w:name w:val="Table"/>
    <w:basedOn w:val="Normal"/>
    <w:next w:val="Normal"/>
    <w:rsid w:val="00C72DC4"/>
    <w:pPr>
      <w:ind w:left="0"/>
    </w:pPr>
    <w:rPr>
      <w:lang w:val="pt-PT" w:eastAsia="en-US"/>
    </w:rPr>
  </w:style>
  <w:style w:type="character" w:styleId="FootnoteReference">
    <w:name w:val="footnote reference"/>
    <w:semiHidden/>
    <w:rsid w:val="00C72DC4"/>
    <w:rPr>
      <w:vertAlign w:val="superscript"/>
    </w:rPr>
  </w:style>
  <w:style w:type="paragraph" w:styleId="Footer">
    <w:name w:val="footer"/>
    <w:basedOn w:val="Normal"/>
    <w:rsid w:val="00DA1D4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A1D47"/>
  </w:style>
  <w:style w:type="paragraph" w:styleId="Header">
    <w:name w:val="header"/>
    <w:basedOn w:val="Normal"/>
    <w:rsid w:val="00DA1D4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90E4C"/>
    <w:pPr>
      <w:ind w:left="113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AB620F"/>
  </w:style>
  <w:style w:type="character" w:customStyle="1" w:styleId="eop">
    <w:name w:val="eop"/>
    <w:rsid w:val="00AB620F"/>
  </w:style>
  <w:style w:type="character" w:customStyle="1" w:styleId="spellingerror">
    <w:name w:val="spellingerror"/>
    <w:rsid w:val="00AF5628"/>
  </w:style>
  <w:style w:type="paragraph" w:customStyle="1" w:styleId="paragraph">
    <w:name w:val="paragraph"/>
    <w:basedOn w:val="Normal"/>
    <w:rsid w:val="00AF5628"/>
    <w:pPr>
      <w:spacing w:before="100" w:beforeAutospacing="1" w:after="100" w:afterAutospacing="1"/>
      <w:ind w:left="0"/>
    </w:pPr>
    <w:rPr>
      <w:sz w:val="24"/>
      <w:lang w:val="en-US" w:eastAsia="en-US"/>
    </w:rPr>
  </w:style>
  <w:style w:type="character" w:customStyle="1" w:styleId="contextualspellingandgrammarerror">
    <w:name w:val="contextualspellingandgrammarerror"/>
    <w:rsid w:val="00AF5628"/>
  </w:style>
  <w:style w:type="paragraph" w:styleId="BalloonText">
    <w:name w:val="Balloon Text"/>
    <w:basedOn w:val="Normal"/>
    <w:link w:val="BalloonTextChar"/>
    <w:uiPriority w:val="99"/>
    <w:semiHidden/>
    <w:unhideWhenUsed/>
    <w:rsid w:val="001726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51"/>
    <w:rPr>
      <w:sz w:val="18"/>
      <w:szCs w:val="18"/>
      <w:lang w:val="en-GB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751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F42"/>
    <w:rPr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F42"/>
    <w:rPr>
      <w:b/>
      <w:bCs/>
      <w:lang w:val="en-GB" w:eastAsia="de-DE"/>
    </w:rPr>
  </w:style>
  <w:style w:type="paragraph" w:styleId="ListParagraph">
    <w:name w:val="List Paragraph"/>
    <w:basedOn w:val="Normal"/>
    <w:uiPriority w:val="34"/>
    <w:qFormat/>
    <w:rsid w:val="004E30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B7EFD"/>
    <w:rPr>
      <w:b/>
      <w:bCs/>
      <w:color w:val="333399"/>
      <w:sz w:val="28"/>
      <w:szCs w:val="24"/>
      <w:lang w:val="en-GB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314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esicm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esearch@esic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icm.org/privacy-policy-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D4FC831A</Template>
  <TotalTime>1</TotalTime>
  <Pages>3</Pages>
  <Words>614</Words>
  <Characters>3383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Application Outline for ECCRN Project Endorsement or Support</vt:lpstr>
      <vt:lpstr>Application Outline for ECCRN Project Endorsement or Support</vt:lpstr>
      <vt:lpstr>Application Outline for ECCRN Project Endorsement or Support </vt:lpstr>
    </vt:vector>
  </TitlesOfParts>
  <Company>ESICM</Company>
  <LinksUpToDate>false</LinksUpToDate>
  <CharactersWithSpaces>3990</CharactersWithSpaces>
  <SharedDoc>false</SharedDoc>
  <HLinks>
    <vt:vector size="12" baseType="variant">
      <vt:variant>
        <vt:i4>7143518</vt:i4>
      </vt:variant>
      <vt:variant>
        <vt:i4>3</vt:i4>
      </vt:variant>
      <vt:variant>
        <vt:i4>0</vt:i4>
      </vt:variant>
      <vt:variant>
        <vt:i4>5</vt:i4>
      </vt:variant>
      <vt:variant>
        <vt:lpwstr>mailto:research@esicm.org</vt:lpwstr>
      </vt:variant>
      <vt:variant>
        <vt:lpwstr/>
      </vt:variant>
      <vt:variant>
        <vt:i4>7143518</vt:i4>
      </vt:variant>
      <vt:variant>
        <vt:i4>0</vt:i4>
      </vt:variant>
      <vt:variant>
        <vt:i4>0</vt:i4>
      </vt:variant>
      <vt:variant>
        <vt:i4>5</vt:i4>
      </vt:variant>
      <vt:variant>
        <vt:lpwstr>mailto:research@esicm.org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Outline for ECCRN Project Endorsement or Support</dc:title>
  <dc:subject/>
  <dc:creator>deputy</dc:creator>
  <cp:keywords/>
  <cp:lastModifiedBy>Sherihane Bensemmane</cp:lastModifiedBy>
  <cp:revision>6</cp:revision>
  <cp:lastPrinted>2006-03-20T20:19:00Z</cp:lastPrinted>
  <dcterms:created xsi:type="dcterms:W3CDTF">2019-09-29T11:32:00Z</dcterms:created>
  <dcterms:modified xsi:type="dcterms:W3CDTF">2019-12-20T13:44:00Z</dcterms:modified>
</cp:coreProperties>
</file>